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0212A" w14:textId="0EF0DFCA" w:rsidR="004C465E" w:rsidRPr="000A619E" w:rsidRDefault="00BD0A4D" w:rsidP="000A619E">
      <w:pPr>
        <w:pStyle w:val="Nadpis1"/>
        <w:spacing w:before="1"/>
        <w:jc w:val="center"/>
        <w:rPr>
          <w:rFonts w:asciiTheme="minorHAnsi" w:hAnsiTheme="minorHAnsi" w:cstheme="minorHAnsi"/>
          <w:b/>
          <w:color w:val="000000" w:themeColor="text1"/>
          <w:sz w:val="36"/>
        </w:rPr>
      </w:pPr>
      <w:r w:rsidRPr="00BD0A4D">
        <w:rPr>
          <w:rFonts w:asciiTheme="minorHAnsi" w:hAnsiTheme="minorHAnsi" w:cstheme="minorHAnsi"/>
          <w:b/>
          <w:color w:val="000000" w:themeColor="text1"/>
          <w:sz w:val="36"/>
        </w:rPr>
        <w:t xml:space="preserve">Záznamový list </w:t>
      </w:r>
      <w:r w:rsidR="00F86AFE">
        <w:rPr>
          <w:rFonts w:asciiTheme="minorHAnsi" w:hAnsiTheme="minorHAnsi" w:cstheme="minorHAnsi"/>
          <w:b/>
          <w:color w:val="000000" w:themeColor="text1"/>
          <w:sz w:val="36"/>
        </w:rPr>
        <w:t xml:space="preserve">pro </w:t>
      </w:r>
      <w:r w:rsidR="00631E53">
        <w:rPr>
          <w:rFonts w:asciiTheme="minorHAnsi" w:hAnsiTheme="minorHAnsi" w:cstheme="minorHAnsi"/>
          <w:b/>
          <w:color w:val="000000" w:themeColor="text1"/>
          <w:sz w:val="36"/>
        </w:rPr>
        <w:t xml:space="preserve">zpracování </w:t>
      </w:r>
      <w:r w:rsidR="008321F8">
        <w:rPr>
          <w:rFonts w:asciiTheme="minorHAnsi" w:hAnsiTheme="minorHAnsi" w:cstheme="minorHAnsi"/>
          <w:b/>
          <w:color w:val="000000" w:themeColor="text1"/>
          <w:sz w:val="36"/>
        </w:rPr>
        <w:t>sebereflexe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65E" w14:paraId="688B3020" w14:textId="77777777" w:rsidTr="003A176D">
        <w:tc>
          <w:tcPr>
            <w:tcW w:w="9062" w:type="dxa"/>
          </w:tcPr>
          <w:p w14:paraId="5E150C71" w14:textId="462AE98A" w:rsidR="004C465E" w:rsidRPr="00D454BB" w:rsidRDefault="00F9554D" w:rsidP="000A619E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NÁZEV ŠKOLY:</w:t>
            </w:r>
          </w:p>
        </w:tc>
      </w:tr>
      <w:tr w:rsidR="004C465E" w14:paraId="2D2FFF46" w14:textId="77777777" w:rsidTr="003A176D">
        <w:tc>
          <w:tcPr>
            <w:tcW w:w="9062" w:type="dxa"/>
          </w:tcPr>
          <w:p w14:paraId="5F8C8750" w14:textId="0F7BC2F9" w:rsidR="004C465E" w:rsidRPr="00D454BB" w:rsidRDefault="00F9554D" w:rsidP="000A619E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DATUM:</w:t>
            </w:r>
          </w:p>
        </w:tc>
      </w:tr>
      <w:tr w:rsidR="004C465E" w14:paraId="145F9B63" w14:textId="77777777" w:rsidTr="003A176D">
        <w:tc>
          <w:tcPr>
            <w:tcW w:w="9062" w:type="dxa"/>
          </w:tcPr>
          <w:p w14:paraId="2560F9E5" w14:textId="67E355E0" w:rsidR="004C465E" w:rsidRPr="00D454BB" w:rsidRDefault="00F9554D" w:rsidP="000A619E">
            <w:pPr>
              <w:spacing w:before="60" w:after="60"/>
              <w:jc w:val="both"/>
              <w:rPr>
                <w:b/>
              </w:rPr>
            </w:pPr>
            <w:r w:rsidRPr="00D454BB">
              <w:rPr>
                <w:b/>
              </w:rPr>
              <w:t>VYPRACOVAL/A:</w:t>
            </w:r>
          </w:p>
        </w:tc>
      </w:tr>
      <w:tr w:rsidR="004C465E" w14:paraId="63BFCEA6" w14:textId="77777777" w:rsidTr="003A176D">
        <w:tc>
          <w:tcPr>
            <w:tcW w:w="9062" w:type="dxa"/>
          </w:tcPr>
          <w:p w14:paraId="037A3AA6" w14:textId="6E11B7ED" w:rsidR="004C465E" w:rsidRPr="00D454BB" w:rsidRDefault="00F9554D" w:rsidP="000A619E">
            <w:pPr>
              <w:spacing w:before="60"/>
              <w:jc w:val="both"/>
              <w:rPr>
                <w:b/>
              </w:rPr>
            </w:pPr>
            <w:r w:rsidRPr="00D454BB">
              <w:rPr>
                <w:b/>
              </w:rPr>
              <w:t>MÁ ŠKOLA ZPRACOVANÝ STRATEGICKÝ PLÁN ROZVOJE?</w:t>
            </w:r>
            <w:r w:rsidR="000E353D">
              <w:rPr>
                <w:b/>
              </w:rPr>
              <w:t xml:space="preserve"> </w:t>
            </w:r>
            <w:r w:rsidR="000E353D" w:rsidRPr="000E353D">
              <w:t>(nehodící se škrtněte)</w:t>
            </w:r>
          </w:p>
          <w:p w14:paraId="4399A01B" w14:textId="77777777" w:rsidR="002D6B67" w:rsidRDefault="004C465E" w:rsidP="002D6B67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sz w:val="20"/>
              </w:rPr>
            </w:pPr>
            <w:r w:rsidRPr="00810A2C">
              <w:rPr>
                <w:sz w:val="20"/>
              </w:rPr>
              <w:t>ANO</w:t>
            </w:r>
          </w:p>
          <w:p w14:paraId="47CECDF3" w14:textId="779FFF6D" w:rsidR="004C465E" w:rsidRPr="000E353D" w:rsidRDefault="004C465E" w:rsidP="002D6B67">
            <w:pPr>
              <w:pStyle w:val="Odstavecseseznamem"/>
              <w:numPr>
                <w:ilvl w:val="0"/>
                <w:numId w:val="17"/>
              </w:numPr>
              <w:spacing w:after="120"/>
              <w:jc w:val="both"/>
              <w:rPr>
                <w:sz w:val="20"/>
              </w:rPr>
            </w:pPr>
            <w:r w:rsidRPr="000E353D">
              <w:rPr>
                <w:sz w:val="20"/>
              </w:rPr>
              <w:t>NE</w:t>
            </w:r>
          </w:p>
        </w:tc>
      </w:tr>
      <w:tr w:rsidR="004E0480" w14:paraId="7C031516" w14:textId="77777777" w:rsidTr="003A176D">
        <w:tc>
          <w:tcPr>
            <w:tcW w:w="9062" w:type="dxa"/>
          </w:tcPr>
          <w:p w14:paraId="428C852B" w14:textId="35406228" w:rsidR="004E0480" w:rsidRDefault="007934C7" w:rsidP="000A619E">
            <w:pPr>
              <w:spacing w:before="60"/>
              <w:jc w:val="both"/>
              <w:rPr>
                <w:b/>
              </w:rPr>
            </w:pPr>
            <w:r>
              <w:rPr>
                <w:b/>
              </w:rPr>
              <w:t>ZÚČASTNĚNÉ OSOBY</w:t>
            </w:r>
            <w:r w:rsidR="000E353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0E353D">
              <w:t>(nehodící se škrtněte)</w:t>
            </w:r>
          </w:p>
          <w:p w14:paraId="76065715" w14:textId="2E27406F" w:rsidR="007934C7" w:rsidRPr="007934C7" w:rsidRDefault="007934C7" w:rsidP="000A619E">
            <w:pPr>
              <w:pStyle w:val="Odstavecseseznamem"/>
              <w:numPr>
                <w:ilvl w:val="0"/>
                <w:numId w:val="15"/>
              </w:numPr>
              <w:jc w:val="both"/>
            </w:pPr>
            <w:r w:rsidRPr="007934C7">
              <w:t>ředitel školy</w:t>
            </w:r>
            <w:r w:rsidR="000A619E">
              <w:t>/</w:t>
            </w:r>
            <w:r w:rsidRPr="007934C7">
              <w:t>pověřený zástupce školy v RT MAP</w:t>
            </w:r>
          </w:p>
          <w:p w14:paraId="5AF90FA6" w14:textId="77777777" w:rsidR="007934C7" w:rsidRPr="007934C7" w:rsidRDefault="007934C7" w:rsidP="007934C7">
            <w:pPr>
              <w:pStyle w:val="Odstavecseseznamem"/>
              <w:numPr>
                <w:ilvl w:val="0"/>
                <w:numId w:val="15"/>
              </w:numPr>
              <w:jc w:val="both"/>
            </w:pPr>
            <w:r w:rsidRPr="007934C7">
              <w:t>pedagogický sbor</w:t>
            </w:r>
          </w:p>
          <w:p w14:paraId="10AF2E5B" w14:textId="2016D17E" w:rsidR="007934C7" w:rsidRDefault="007934C7" w:rsidP="007934C7">
            <w:pPr>
              <w:pStyle w:val="Odstavecseseznamem"/>
              <w:numPr>
                <w:ilvl w:val="0"/>
                <w:numId w:val="15"/>
              </w:numPr>
              <w:jc w:val="both"/>
            </w:pPr>
            <w:r w:rsidRPr="007934C7">
              <w:t>facilitátor MAP</w:t>
            </w:r>
          </w:p>
          <w:p w14:paraId="064F9D7C" w14:textId="330FEB23" w:rsidR="00D34007" w:rsidRDefault="0067160D" w:rsidP="003A176D">
            <w:pPr>
              <w:pStyle w:val="Odstavecseseznamem"/>
              <w:numPr>
                <w:ilvl w:val="0"/>
                <w:numId w:val="15"/>
              </w:numPr>
              <w:jc w:val="both"/>
            </w:pPr>
            <w:r>
              <w:t>jiný člen RT MAP</w:t>
            </w:r>
          </w:p>
          <w:p w14:paraId="6E10225C" w14:textId="4F499E13" w:rsidR="00D34007" w:rsidRDefault="000A619E" w:rsidP="003A176D">
            <w:pPr>
              <w:pStyle w:val="Odstavecseseznamem"/>
              <w:numPr>
                <w:ilvl w:val="0"/>
                <w:numId w:val="15"/>
              </w:numPr>
              <w:jc w:val="both"/>
            </w:pPr>
            <w:r>
              <w:t>další (jaké):</w:t>
            </w:r>
          </w:p>
        </w:tc>
      </w:tr>
      <w:tr w:rsidR="00D454BB" w14:paraId="31F7C9A2" w14:textId="77777777" w:rsidTr="003A176D">
        <w:tc>
          <w:tcPr>
            <w:tcW w:w="9062" w:type="dxa"/>
          </w:tcPr>
          <w:p w14:paraId="393DD03E" w14:textId="02DB16B5" w:rsidR="00D454BB" w:rsidRPr="00D454BB" w:rsidRDefault="00F9554D" w:rsidP="000A619E">
            <w:pPr>
              <w:spacing w:before="60"/>
              <w:jc w:val="both"/>
              <w:rPr>
                <w:b/>
              </w:rPr>
            </w:pPr>
            <w:r w:rsidRPr="00D454BB">
              <w:rPr>
                <w:b/>
              </w:rPr>
              <w:t>INFORMACE A INSTRUKCE K VYPLNĚNÍ ZÁZNAMOVÉHO LISTU:</w:t>
            </w:r>
          </w:p>
          <w:p w14:paraId="502FC27C" w14:textId="77777777" w:rsidR="00D454BB" w:rsidRDefault="007B69E2" w:rsidP="003A176D">
            <w:pPr>
              <w:jc w:val="both"/>
            </w:pPr>
            <w:r>
              <w:t>Cílem je posílit přenos reálných potřeb ze škol do plánu v území MAP a posílit atmosféru spolupráce v rámci pedagogického sboru při společném plánování aktivit ve školách v prioritních tématech MAP.</w:t>
            </w:r>
          </w:p>
          <w:p w14:paraId="74AC3EDF" w14:textId="77777777" w:rsidR="007B69E2" w:rsidRDefault="007B69E2" w:rsidP="003A176D">
            <w:pPr>
              <w:jc w:val="both"/>
            </w:pPr>
            <w:r>
              <w:t xml:space="preserve">Záznamové listy za každou školu nebudou nikde veřejně prezentovány. </w:t>
            </w:r>
          </w:p>
          <w:p w14:paraId="258EF871" w14:textId="4487722F" w:rsidR="0067160D" w:rsidRDefault="007B69E2" w:rsidP="0067160D">
            <w:pPr>
              <w:spacing w:after="60"/>
              <w:jc w:val="both"/>
            </w:pPr>
            <w:r>
              <w:t>Sebrané informace budou zpracovány do Agregovaného popisu potřeb škol.</w:t>
            </w:r>
            <w:r w:rsidR="00732930">
              <w:t xml:space="preserve"> Popisy potřeb jednotlivých škol nebudou nikde veřejně prezentovány.</w:t>
            </w:r>
          </w:p>
          <w:p w14:paraId="1FA6FEBC" w14:textId="78DDBE58" w:rsidR="00F9554D" w:rsidRPr="0067160D" w:rsidRDefault="00F9554D" w:rsidP="003A176D">
            <w:pPr>
              <w:jc w:val="both"/>
            </w:pPr>
            <w:r w:rsidRPr="0067160D">
              <w:rPr>
                <w:b/>
              </w:rPr>
              <w:t>Reflexe se zpracovává v tématech:</w:t>
            </w:r>
          </w:p>
          <w:p w14:paraId="259D7B88" w14:textId="77777777" w:rsidR="00F9554D" w:rsidRDefault="00F9554D" w:rsidP="00F9554D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čtenářská gramotnost a rozvoj potenciálu každého žáka,</w:t>
            </w:r>
          </w:p>
          <w:p w14:paraId="73B32356" w14:textId="77777777" w:rsidR="00F9554D" w:rsidRDefault="00F9554D" w:rsidP="00F9554D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matematická gramotnost a rozvoj potenciálu každého žáka,</w:t>
            </w:r>
          </w:p>
          <w:p w14:paraId="0DC4CAF4" w14:textId="77777777" w:rsidR="00F9554D" w:rsidRDefault="00F9554D" w:rsidP="00F9554D">
            <w:pPr>
              <w:pStyle w:val="Odstavecseseznamem"/>
              <w:numPr>
                <w:ilvl w:val="0"/>
                <w:numId w:val="13"/>
              </w:numPr>
              <w:jc w:val="both"/>
            </w:pPr>
            <w:r>
              <w:t>rozvoj potenciálu každého žáka v jiných oblastech,</w:t>
            </w:r>
          </w:p>
          <w:p w14:paraId="189FD680" w14:textId="77777777" w:rsidR="00F9554D" w:rsidRDefault="00F9554D" w:rsidP="0067160D">
            <w:pPr>
              <w:pStyle w:val="Odstavecseseznamem"/>
              <w:numPr>
                <w:ilvl w:val="0"/>
                <w:numId w:val="13"/>
              </w:numPr>
              <w:spacing w:after="60"/>
              <w:ind w:left="714" w:hanging="357"/>
              <w:jc w:val="both"/>
            </w:pPr>
            <w:r>
              <w:t>další potřeby rozvoje škol (investiční a neinvestiční).</w:t>
            </w:r>
          </w:p>
          <w:p w14:paraId="5531EE90" w14:textId="77777777" w:rsidR="00F9554D" w:rsidRPr="0067160D" w:rsidRDefault="00F9554D" w:rsidP="00F9554D">
            <w:pPr>
              <w:jc w:val="both"/>
              <w:rPr>
                <w:b/>
              </w:rPr>
            </w:pPr>
            <w:r w:rsidRPr="0067160D">
              <w:rPr>
                <w:b/>
              </w:rPr>
              <w:t>V každém z témat škola zjišťuje:</w:t>
            </w:r>
          </w:p>
          <w:p w14:paraId="0AEBA549" w14:textId="77777777" w:rsidR="00F9554D" w:rsidRDefault="00F9554D" w:rsidP="00F9554D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 xml:space="preserve">co proběhlo dobře, </w:t>
            </w:r>
          </w:p>
          <w:p w14:paraId="32C9B105" w14:textId="77777777" w:rsidR="00F9554D" w:rsidRDefault="00F9554D" w:rsidP="00F9554D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 xml:space="preserve">v čem byla škola úspěšná, </w:t>
            </w:r>
          </w:p>
          <w:p w14:paraId="7E6CEB89" w14:textId="77777777" w:rsidR="00F9554D" w:rsidRDefault="00F9554D" w:rsidP="00F9554D">
            <w:pPr>
              <w:pStyle w:val="Odstavecseseznamem"/>
              <w:numPr>
                <w:ilvl w:val="0"/>
                <w:numId w:val="14"/>
              </w:numPr>
              <w:jc w:val="both"/>
            </w:pPr>
            <w:r>
              <w:t xml:space="preserve">v čem by se mohla zlepšit, </w:t>
            </w:r>
          </w:p>
          <w:p w14:paraId="57AD6A27" w14:textId="77777777" w:rsidR="00F9554D" w:rsidRDefault="00F9554D" w:rsidP="0067160D">
            <w:pPr>
              <w:pStyle w:val="Odstavecseseznamem"/>
              <w:numPr>
                <w:ilvl w:val="0"/>
                <w:numId w:val="14"/>
              </w:numPr>
              <w:spacing w:after="60"/>
              <w:ind w:left="714" w:hanging="357"/>
              <w:jc w:val="both"/>
            </w:pPr>
            <w:r>
              <w:t>v čem potřebuje pomoci, aby se mohla zlepšit.</w:t>
            </w:r>
          </w:p>
          <w:p w14:paraId="764D383B" w14:textId="77777777" w:rsidR="00F9554D" w:rsidRPr="0067160D" w:rsidRDefault="00F9554D" w:rsidP="00F9554D">
            <w:pPr>
              <w:jc w:val="both"/>
              <w:rPr>
                <w:b/>
              </w:rPr>
            </w:pPr>
            <w:r w:rsidRPr="0067160D">
              <w:rPr>
                <w:b/>
              </w:rPr>
              <w:t>Školy využijí tyto vstupní informace:</w:t>
            </w:r>
          </w:p>
          <w:p w14:paraId="1CB33972" w14:textId="77777777" w:rsidR="009667A3" w:rsidRDefault="009667A3" w:rsidP="009667A3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Strategický plán rozvoje školy (má-li škola k dispozici),</w:t>
            </w:r>
          </w:p>
          <w:p w14:paraId="6749B50E" w14:textId="242F7870" w:rsidR="009667A3" w:rsidRDefault="009667A3" w:rsidP="009667A3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>dotazníkové šetření MŠMT (Šablony I a II),</w:t>
            </w:r>
          </w:p>
          <w:p w14:paraId="257B68F7" w14:textId="77777777" w:rsidR="00F9554D" w:rsidRDefault="009667A3" w:rsidP="009667A3">
            <w:pPr>
              <w:pStyle w:val="Odstavecseseznamem"/>
              <w:numPr>
                <w:ilvl w:val="0"/>
                <w:numId w:val="16"/>
              </w:numPr>
              <w:jc w:val="both"/>
            </w:pPr>
            <w:r>
              <w:t xml:space="preserve">aktuální zkušenosti a názory učitelů ve škole jako součást řízené diskuze (učitelé je nezpracovávají písemně), </w:t>
            </w:r>
          </w:p>
          <w:p w14:paraId="46AEC54B" w14:textId="77777777" w:rsidR="000A619E" w:rsidRDefault="000A619E" w:rsidP="000E353D">
            <w:pPr>
              <w:pStyle w:val="Odstavecseseznamem"/>
              <w:numPr>
                <w:ilvl w:val="0"/>
                <w:numId w:val="16"/>
              </w:numPr>
              <w:spacing w:after="60"/>
              <w:ind w:left="714" w:hanging="357"/>
              <w:jc w:val="both"/>
            </w:pPr>
            <w:r>
              <w:t>případně další nástroje pro zjištění pokroku (výstupy z projektu Cesta ke kvalitě, s využitím kritérií rozvoje školy ČSI nebo aktuálních výsledků šetření ČŠI, zapojením rodičů a ostatních partnerů školy, zapojením žáků do hodnocení školy apod.).</w:t>
            </w:r>
          </w:p>
          <w:p w14:paraId="717EDC45" w14:textId="77777777" w:rsidR="005871E2" w:rsidRPr="005871E2" w:rsidRDefault="000E353D" w:rsidP="000E353D">
            <w:pPr>
              <w:spacing w:after="60"/>
              <w:jc w:val="both"/>
              <w:rPr>
                <w:b/>
                <w:color w:val="FF0000"/>
              </w:rPr>
            </w:pPr>
            <w:r w:rsidRPr="005871E2">
              <w:rPr>
                <w:b/>
                <w:color w:val="FF0000"/>
              </w:rPr>
              <w:t>ZUŠ zpracují témata, která jsou pro ně relevantní.</w:t>
            </w:r>
            <w:r w:rsidR="005871E2" w:rsidRPr="005871E2">
              <w:rPr>
                <w:b/>
                <w:color w:val="FF0000"/>
              </w:rPr>
              <w:t xml:space="preserve"> </w:t>
            </w:r>
          </w:p>
          <w:p w14:paraId="37FF8E64" w14:textId="2AD533FC" w:rsidR="000E353D" w:rsidRPr="005871E2" w:rsidRDefault="005871E2" w:rsidP="000E353D">
            <w:pPr>
              <w:spacing w:after="60"/>
              <w:jc w:val="both"/>
              <w:rPr>
                <w:b/>
                <w:color w:val="FF0000"/>
              </w:rPr>
            </w:pPr>
            <w:r w:rsidRPr="005871E2">
              <w:rPr>
                <w:b/>
                <w:color w:val="FF0000"/>
              </w:rPr>
              <w:t>V případě sloučené ZŠ a MŠ vypracujte sebereflexi za každou zvlášť.</w:t>
            </w:r>
          </w:p>
          <w:p w14:paraId="3DDF8997" w14:textId="77777777" w:rsidR="000A619E" w:rsidRPr="005871E2" w:rsidRDefault="000A619E" w:rsidP="000A619E">
            <w:pPr>
              <w:jc w:val="both"/>
              <w:rPr>
                <w:b/>
                <w:color w:val="FF0000"/>
              </w:rPr>
            </w:pPr>
            <w:r w:rsidRPr="005871E2">
              <w:rPr>
                <w:b/>
                <w:color w:val="FF0000"/>
              </w:rPr>
              <w:t>Způsob předání výsledků:</w:t>
            </w:r>
          </w:p>
          <w:p w14:paraId="712EF848" w14:textId="3D37B6B3" w:rsidR="002D6B67" w:rsidRDefault="002F7B00" w:rsidP="00056B74">
            <w:pPr>
              <w:jc w:val="both"/>
            </w:pPr>
            <w:r>
              <w:t xml:space="preserve">Záznamový list prosím předejte </w:t>
            </w:r>
            <w:r w:rsidRPr="0037462C">
              <w:t>vyplněný na počítači</w:t>
            </w:r>
            <w:r w:rsidR="0037462C" w:rsidRPr="0037462C">
              <w:t xml:space="preserve"> ve </w:t>
            </w:r>
            <w:r w:rsidR="00C51B63" w:rsidRPr="0037462C">
              <w:t>Word</w:t>
            </w:r>
            <w:r w:rsidR="0037462C" w:rsidRPr="0037462C">
              <w:t xml:space="preserve"> formátu </w:t>
            </w:r>
            <w:r w:rsidR="000E353D">
              <w:t xml:space="preserve">emailem na </w:t>
            </w:r>
            <w:hyperlink r:id="rId7" w:history="1">
              <w:r w:rsidR="002D6B67" w:rsidRPr="00024780">
                <w:rPr>
                  <w:rStyle w:val="Hypertextovodkaz"/>
                </w:rPr>
                <w:t>map@mascs.cz</w:t>
              </w:r>
            </w:hyperlink>
            <w:r w:rsidR="002D6B67">
              <w:t>.</w:t>
            </w:r>
          </w:p>
        </w:tc>
      </w:tr>
    </w:tbl>
    <w:p w14:paraId="245DDCCE" w14:textId="77777777" w:rsidR="00D454BB" w:rsidRDefault="00D454BB" w:rsidP="004C465E">
      <w:pPr>
        <w:spacing w:after="0"/>
        <w:jc w:val="both"/>
        <w:rPr>
          <w:i/>
          <w:sz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65E" w14:paraId="79EEB8A5" w14:textId="77777777" w:rsidTr="00631E53">
        <w:trPr>
          <w:trHeight w:val="170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1822C6B" w14:textId="2871A7BA" w:rsidR="00F86AFE" w:rsidRPr="00ED3214" w:rsidRDefault="00631E53" w:rsidP="00631E53">
            <w:pPr>
              <w:pStyle w:val="Default"/>
              <w:spacing w:before="120" w:after="120" w:line="276" w:lineRule="auto"/>
              <w:rPr>
                <w:b/>
                <w:sz w:val="28"/>
                <w:szCs w:val="22"/>
              </w:rPr>
            </w:pPr>
            <w:r w:rsidRPr="00631E53">
              <w:rPr>
                <w:b/>
                <w:szCs w:val="22"/>
              </w:rPr>
              <w:lastRenderedPageBreak/>
              <w:t>TÉMA: ČTENÁŘSKÁ (PRE)GRAMOTNOST A ROZVOJ POTENCIÁLU KAŽDÉHO ŽÁKA</w:t>
            </w:r>
          </w:p>
        </w:tc>
      </w:tr>
      <w:tr w:rsidR="004C465E" w14:paraId="253CE862" w14:textId="77777777" w:rsidTr="003A176D">
        <w:trPr>
          <w:trHeight w:val="1928"/>
        </w:trPr>
        <w:tc>
          <w:tcPr>
            <w:tcW w:w="9062" w:type="dxa"/>
          </w:tcPr>
          <w:p w14:paraId="583B13C3" w14:textId="1BC840B6" w:rsidR="00556FF6" w:rsidRDefault="00556FF6" w:rsidP="003A176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Jaké aktivity na podporu čtenářské </w:t>
            </w:r>
            <w:r w:rsidR="00DB08FE">
              <w:rPr>
                <w:b/>
                <w:sz w:val="22"/>
                <w:szCs w:val="22"/>
              </w:rPr>
              <w:t>(</w:t>
            </w:r>
            <w:proofErr w:type="spellStart"/>
            <w:r w:rsidR="00DB08FE">
              <w:rPr>
                <w:b/>
                <w:sz w:val="22"/>
                <w:szCs w:val="22"/>
              </w:rPr>
              <w:t>pre</w:t>
            </w:r>
            <w:proofErr w:type="spellEnd"/>
            <w:r w:rsidR="00DB08FE">
              <w:rPr>
                <w:b/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gramotnosti na škole realizujete?</w:t>
            </w:r>
            <w:r w:rsidR="009D7E99">
              <w:rPr>
                <w:b/>
                <w:sz w:val="22"/>
                <w:szCs w:val="22"/>
              </w:rPr>
              <w:t xml:space="preserve"> </w:t>
            </w:r>
            <w:r w:rsidR="009D7E99">
              <w:rPr>
                <w:sz w:val="22"/>
                <w:szCs w:val="22"/>
              </w:rPr>
              <w:t>(například čtenářské kluby, čtenářské dílny</w:t>
            </w:r>
            <w:r w:rsidR="003A08EF">
              <w:rPr>
                <w:sz w:val="22"/>
                <w:szCs w:val="22"/>
              </w:rPr>
              <w:t xml:space="preserve">, vzdělávání pedagogických pracovníků v tématu, </w:t>
            </w:r>
            <w:r w:rsidR="00E11B49">
              <w:rPr>
                <w:sz w:val="22"/>
                <w:szCs w:val="22"/>
              </w:rPr>
              <w:t xml:space="preserve">sdílení zkušeností, </w:t>
            </w:r>
            <w:r w:rsidR="003A08EF">
              <w:rPr>
                <w:sz w:val="22"/>
                <w:szCs w:val="22"/>
              </w:rPr>
              <w:t>návštěvy tematických programů v knihovně apod.)</w:t>
            </w:r>
          </w:p>
          <w:p w14:paraId="5C07F1FB" w14:textId="37DB1A80" w:rsidR="003A08EF" w:rsidRPr="009D7E99" w:rsidRDefault="003A08EF" w:rsidP="003A17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11BD4641" w14:textId="3DC75F97" w:rsidR="004C465E" w:rsidRDefault="004C465E" w:rsidP="003A176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465E" w14:paraId="5297FB60" w14:textId="77777777" w:rsidTr="003A176D">
        <w:trPr>
          <w:trHeight w:val="1928"/>
        </w:trPr>
        <w:tc>
          <w:tcPr>
            <w:tcW w:w="9062" w:type="dxa"/>
          </w:tcPr>
          <w:p w14:paraId="6B94850D" w14:textId="01D3E5E0" w:rsidR="003A08EF" w:rsidRDefault="00E11B49" w:rsidP="003A176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Plánujete jiné </w:t>
            </w:r>
            <w:r w:rsidR="003A08EF">
              <w:rPr>
                <w:b/>
                <w:sz w:val="22"/>
                <w:szCs w:val="22"/>
              </w:rPr>
              <w:t xml:space="preserve">aktivity na podporu čtenářské </w:t>
            </w:r>
            <w:r w:rsidR="00DB08FE">
              <w:rPr>
                <w:b/>
                <w:sz w:val="22"/>
                <w:szCs w:val="22"/>
              </w:rPr>
              <w:t>(</w:t>
            </w:r>
            <w:proofErr w:type="spellStart"/>
            <w:r w:rsidR="00DB08FE">
              <w:rPr>
                <w:b/>
                <w:sz w:val="22"/>
                <w:szCs w:val="22"/>
              </w:rPr>
              <w:t>pre</w:t>
            </w:r>
            <w:proofErr w:type="spellEnd"/>
            <w:r w:rsidR="00DB08FE">
              <w:rPr>
                <w:b/>
                <w:sz w:val="22"/>
                <w:szCs w:val="22"/>
              </w:rPr>
              <w:t>)</w:t>
            </w:r>
            <w:r w:rsidR="003A08EF">
              <w:rPr>
                <w:b/>
                <w:sz w:val="22"/>
                <w:szCs w:val="22"/>
              </w:rPr>
              <w:t>gramotnosti?</w:t>
            </w:r>
            <w:r>
              <w:rPr>
                <w:b/>
                <w:sz w:val="22"/>
                <w:szCs w:val="22"/>
              </w:rPr>
              <w:t xml:space="preserve"> Pokud ano</w:t>
            </w:r>
            <w:r w:rsidR="00F86AFE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jaké?</w:t>
            </w:r>
          </w:p>
          <w:p w14:paraId="626A0E50" w14:textId="77777777" w:rsidR="003A08EF" w:rsidRDefault="003A08EF" w:rsidP="003A176D">
            <w:pPr>
              <w:pStyle w:val="Default"/>
              <w:rPr>
                <w:b/>
                <w:sz w:val="22"/>
                <w:szCs w:val="22"/>
              </w:rPr>
            </w:pPr>
          </w:p>
          <w:p w14:paraId="2CABB6FE" w14:textId="24AAF408" w:rsidR="004C465E" w:rsidRDefault="004C465E" w:rsidP="003A176D">
            <w:pPr>
              <w:pStyle w:val="Default"/>
              <w:rPr>
                <w:sz w:val="22"/>
                <w:szCs w:val="22"/>
              </w:rPr>
            </w:pPr>
          </w:p>
        </w:tc>
      </w:tr>
      <w:tr w:rsidR="004C465E" w14:paraId="1D0794A6" w14:textId="77777777" w:rsidTr="003A176D">
        <w:trPr>
          <w:trHeight w:val="1928"/>
        </w:trPr>
        <w:tc>
          <w:tcPr>
            <w:tcW w:w="9062" w:type="dxa"/>
          </w:tcPr>
          <w:p w14:paraId="2AA94262" w14:textId="3D801A0F" w:rsidR="00631E53" w:rsidRDefault="005B10BF" w:rsidP="003A176D">
            <w:pPr>
              <w:pStyle w:val="Default"/>
              <w:rPr>
                <w:i/>
                <w:sz w:val="20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Co proběhlo dobře?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hodnotit externí faktory – zavádění metod, aplikace legislativních změn na škole, spolupráce s dalšími subjekty apod.)</w:t>
            </w:r>
          </w:p>
          <w:p w14:paraId="3A648623" w14:textId="77777777" w:rsidR="00631E53" w:rsidRDefault="00631E53" w:rsidP="003A176D">
            <w:pPr>
              <w:pStyle w:val="Default"/>
              <w:rPr>
                <w:i/>
                <w:sz w:val="20"/>
                <w:szCs w:val="22"/>
              </w:rPr>
            </w:pPr>
          </w:p>
          <w:p w14:paraId="3D7AD311" w14:textId="77777777" w:rsidR="00631E53" w:rsidRDefault="00631E53" w:rsidP="003A176D">
            <w:pPr>
              <w:pStyle w:val="Default"/>
              <w:rPr>
                <w:i/>
                <w:sz w:val="20"/>
                <w:szCs w:val="22"/>
              </w:rPr>
            </w:pPr>
          </w:p>
          <w:p w14:paraId="2C0011A9" w14:textId="77777777" w:rsidR="00631E53" w:rsidRDefault="00631E53" w:rsidP="003A176D">
            <w:pPr>
              <w:pStyle w:val="Default"/>
              <w:rPr>
                <w:i/>
                <w:sz w:val="20"/>
                <w:szCs w:val="22"/>
              </w:rPr>
            </w:pPr>
          </w:p>
          <w:p w14:paraId="19B25C1C" w14:textId="77777777" w:rsidR="00631E53" w:rsidRDefault="00631E53" w:rsidP="003A176D">
            <w:pPr>
              <w:pStyle w:val="Default"/>
              <w:rPr>
                <w:i/>
                <w:sz w:val="20"/>
                <w:szCs w:val="22"/>
              </w:rPr>
            </w:pPr>
          </w:p>
          <w:p w14:paraId="6A845E3C" w14:textId="77777777" w:rsidR="00631E53" w:rsidRDefault="00631E53" w:rsidP="003A176D">
            <w:pPr>
              <w:pStyle w:val="Default"/>
              <w:rPr>
                <w:i/>
                <w:sz w:val="20"/>
                <w:szCs w:val="22"/>
              </w:rPr>
            </w:pPr>
          </w:p>
          <w:p w14:paraId="14B5C9B3" w14:textId="444D55DB" w:rsidR="00631E53" w:rsidRDefault="00631E53" w:rsidP="003A176D">
            <w:pPr>
              <w:pStyle w:val="Default"/>
              <w:rPr>
                <w:sz w:val="22"/>
                <w:szCs w:val="22"/>
              </w:rPr>
            </w:pPr>
          </w:p>
        </w:tc>
      </w:tr>
      <w:tr w:rsidR="004C465E" w14:paraId="4DE4BD08" w14:textId="77777777" w:rsidTr="003A176D">
        <w:trPr>
          <w:trHeight w:val="1928"/>
        </w:trPr>
        <w:tc>
          <w:tcPr>
            <w:tcW w:w="9062" w:type="dxa"/>
          </w:tcPr>
          <w:p w14:paraId="6600F5DB" w14:textId="440CA181" w:rsidR="004C465E" w:rsidRPr="00B0379A" w:rsidRDefault="005B10BF" w:rsidP="003A176D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byla škola úspěšná?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se zaměřit na interní faktory – samotné úspěchy školy, co byste vyzdvihli, co se Vám podařilo, na co jste hrdí?)</w:t>
            </w:r>
          </w:p>
        </w:tc>
      </w:tr>
      <w:tr w:rsidR="0074727A" w14:paraId="04D76D7B" w14:textId="77777777" w:rsidTr="003A176D">
        <w:trPr>
          <w:trHeight w:val="1928"/>
        </w:trPr>
        <w:tc>
          <w:tcPr>
            <w:tcW w:w="9062" w:type="dxa"/>
          </w:tcPr>
          <w:p w14:paraId="19F5C6C7" w14:textId="0627842E" w:rsidR="0074727A" w:rsidRPr="00D671A2" w:rsidRDefault="0074727A" w:rsidP="003A176D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 xml:space="preserve">V čem by se mohla </w:t>
            </w:r>
            <w:r w:rsidR="009F0532">
              <w:rPr>
                <w:b/>
                <w:sz w:val="22"/>
                <w:szCs w:val="22"/>
              </w:rPr>
              <w:t xml:space="preserve">škola </w:t>
            </w:r>
            <w:r w:rsidRPr="00D671A2">
              <w:rPr>
                <w:b/>
                <w:sz w:val="22"/>
                <w:szCs w:val="22"/>
              </w:rPr>
              <w:t>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(V čem vnímáte prostor pro zlepšení?)</w:t>
            </w:r>
          </w:p>
        </w:tc>
      </w:tr>
      <w:tr w:rsidR="0074727A" w14:paraId="5329156A" w14:textId="77777777" w:rsidTr="003A176D">
        <w:trPr>
          <w:trHeight w:val="1928"/>
        </w:trPr>
        <w:tc>
          <w:tcPr>
            <w:tcW w:w="9062" w:type="dxa"/>
          </w:tcPr>
          <w:p w14:paraId="3D5724BC" w14:textId="6940466F" w:rsidR="0074727A" w:rsidRPr="00D671A2" w:rsidRDefault="0074727A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V čem potřebuje </w:t>
            </w:r>
            <w:r w:rsidR="008D117C">
              <w:rPr>
                <w:b/>
                <w:sz w:val="22"/>
                <w:szCs w:val="22"/>
              </w:rPr>
              <w:t xml:space="preserve">škola </w:t>
            </w:r>
            <w:r w:rsidRPr="00B0379A">
              <w:rPr>
                <w:b/>
                <w:sz w:val="22"/>
                <w:szCs w:val="22"/>
              </w:rPr>
              <w:t>pomoci, aby se mohla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(Jaké jsou vaše potřeby? Co Vám chybí? Od koho byste potřebovali pomoci – konkrétní orgán/organizace)</w:t>
            </w:r>
          </w:p>
        </w:tc>
      </w:tr>
      <w:tr w:rsidR="0074727A" w14:paraId="71775982" w14:textId="77777777" w:rsidTr="003A176D">
        <w:trPr>
          <w:trHeight w:val="1928"/>
        </w:trPr>
        <w:tc>
          <w:tcPr>
            <w:tcW w:w="9062" w:type="dxa"/>
          </w:tcPr>
          <w:p w14:paraId="052EDA3F" w14:textId="5A7FF759" w:rsidR="0074727A" w:rsidRPr="00D671A2" w:rsidRDefault="0074727A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lastRenderedPageBreak/>
              <w:t xml:space="preserve">Další informace k </w:t>
            </w:r>
            <w:r>
              <w:rPr>
                <w:b/>
                <w:sz w:val="22"/>
                <w:szCs w:val="22"/>
              </w:rPr>
              <w:t>čtenářské</w:t>
            </w:r>
            <w:r w:rsidRPr="00B0379A">
              <w:rPr>
                <w:b/>
                <w:sz w:val="22"/>
                <w:szCs w:val="22"/>
              </w:rPr>
              <w:t xml:space="preserve"> gramotnosti:</w:t>
            </w:r>
          </w:p>
        </w:tc>
      </w:tr>
      <w:tr w:rsidR="0074727A" w14:paraId="4F665853" w14:textId="77777777" w:rsidTr="003A176D">
        <w:trPr>
          <w:trHeight w:val="1928"/>
        </w:trPr>
        <w:tc>
          <w:tcPr>
            <w:tcW w:w="9062" w:type="dxa"/>
          </w:tcPr>
          <w:p w14:paraId="26EF8FA4" w14:textId="767FDFCA" w:rsidR="0074727A" w:rsidRPr="00B0379A" w:rsidRDefault="0074727A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Prostor pro poznámky a postřehy k tématu:</w:t>
            </w:r>
          </w:p>
        </w:tc>
      </w:tr>
    </w:tbl>
    <w:p w14:paraId="5B34BA04" w14:textId="77777777" w:rsidR="004C465E" w:rsidRDefault="004C465E" w:rsidP="004C465E">
      <w:pPr>
        <w:pStyle w:val="Default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1E53" w14:paraId="3CB197CC" w14:textId="77777777" w:rsidTr="003A176D">
        <w:trPr>
          <w:trHeight w:val="170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1F55E151" w14:textId="60BD307C" w:rsidR="00631E53" w:rsidRPr="00ED3214" w:rsidRDefault="00631E53" w:rsidP="00631E53">
            <w:pPr>
              <w:pStyle w:val="Default"/>
              <w:spacing w:before="120" w:after="120" w:line="276" w:lineRule="auto"/>
              <w:rPr>
                <w:b/>
                <w:sz w:val="28"/>
                <w:szCs w:val="22"/>
              </w:rPr>
            </w:pPr>
            <w:r w:rsidRPr="00631E53">
              <w:rPr>
                <w:b/>
                <w:szCs w:val="22"/>
              </w:rPr>
              <w:t xml:space="preserve">TÉMA: </w:t>
            </w:r>
            <w:r>
              <w:rPr>
                <w:b/>
                <w:szCs w:val="22"/>
              </w:rPr>
              <w:t>MATEMATICKÁ</w:t>
            </w:r>
            <w:r w:rsidRPr="00631E53">
              <w:rPr>
                <w:b/>
                <w:szCs w:val="22"/>
              </w:rPr>
              <w:t xml:space="preserve"> (PRE)GRAMOTNOST A ROZVOJ POTENCIÁLU KAŽDÉHO ŽÁKA</w:t>
            </w:r>
          </w:p>
        </w:tc>
      </w:tr>
      <w:tr w:rsidR="00631E53" w14:paraId="10DBBE7B" w14:textId="77777777" w:rsidTr="003A176D">
        <w:trPr>
          <w:trHeight w:val="1928"/>
        </w:trPr>
        <w:tc>
          <w:tcPr>
            <w:tcW w:w="9062" w:type="dxa"/>
          </w:tcPr>
          <w:p w14:paraId="04194FDE" w14:textId="1F8B97EB" w:rsidR="00631E53" w:rsidRDefault="00631E53" w:rsidP="003A176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Jaké aktivity na podporu matematické (</w:t>
            </w:r>
            <w:proofErr w:type="spellStart"/>
            <w:r>
              <w:rPr>
                <w:b/>
                <w:sz w:val="22"/>
                <w:szCs w:val="22"/>
              </w:rPr>
              <w:t>pre</w:t>
            </w:r>
            <w:proofErr w:type="spellEnd"/>
            <w:r>
              <w:rPr>
                <w:b/>
                <w:sz w:val="22"/>
                <w:szCs w:val="22"/>
              </w:rPr>
              <w:t xml:space="preserve">)gramotnosti na škole realizujete? </w:t>
            </w:r>
            <w:r>
              <w:rPr>
                <w:sz w:val="22"/>
                <w:szCs w:val="22"/>
              </w:rPr>
              <w:t>(například matematické kluby, vzdělávání pedagogických pracovníků v tématu, využívání nových metod ve výuce-jakých, sdílení zkušeností apod.)</w:t>
            </w:r>
          </w:p>
          <w:p w14:paraId="5A19BA8F" w14:textId="77777777" w:rsidR="00631E53" w:rsidRPr="009D7E99" w:rsidRDefault="00631E53" w:rsidP="003A176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816E1A8" w14:textId="77777777" w:rsidR="00631E53" w:rsidRDefault="00631E53" w:rsidP="003A176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31E53" w14:paraId="45B15E30" w14:textId="77777777" w:rsidTr="003A176D">
        <w:trPr>
          <w:trHeight w:val="1928"/>
        </w:trPr>
        <w:tc>
          <w:tcPr>
            <w:tcW w:w="9062" w:type="dxa"/>
          </w:tcPr>
          <w:p w14:paraId="59271CFE" w14:textId="145A6806" w:rsidR="00631E53" w:rsidRDefault="00631E53" w:rsidP="003A176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Plánujete jiné aktivity na podporu matematické (</w:t>
            </w:r>
            <w:proofErr w:type="spellStart"/>
            <w:r>
              <w:rPr>
                <w:b/>
                <w:sz w:val="22"/>
                <w:szCs w:val="22"/>
              </w:rPr>
              <w:t>pre</w:t>
            </w:r>
            <w:proofErr w:type="spellEnd"/>
            <w:r>
              <w:rPr>
                <w:b/>
                <w:sz w:val="22"/>
                <w:szCs w:val="22"/>
              </w:rPr>
              <w:t>)gramotnosti? Pokud ano, jaké?</w:t>
            </w:r>
          </w:p>
          <w:p w14:paraId="4C9031D6" w14:textId="77777777" w:rsidR="00631E53" w:rsidRDefault="00631E53" w:rsidP="003A176D">
            <w:pPr>
              <w:pStyle w:val="Default"/>
              <w:rPr>
                <w:b/>
                <w:sz w:val="22"/>
                <w:szCs w:val="22"/>
              </w:rPr>
            </w:pPr>
          </w:p>
          <w:p w14:paraId="52D4B85B" w14:textId="77777777" w:rsidR="00631E53" w:rsidRDefault="00631E53" w:rsidP="003A176D">
            <w:pPr>
              <w:pStyle w:val="Default"/>
              <w:rPr>
                <w:sz w:val="22"/>
                <w:szCs w:val="22"/>
              </w:rPr>
            </w:pPr>
          </w:p>
        </w:tc>
      </w:tr>
      <w:tr w:rsidR="00146ADC" w14:paraId="66F66401" w14:textId="77777777" w:rsidTr="003A176D">
        <w:trPr>
          <w:trHeight w:val="1928"/>
        </w:trPr>
        <w:tc>
          <w:tcPr>
            <w:tcW w:w="9062" w:type="dxa"/>
          </w:tcPr>
          <w:p w14:paraId="7B4A6AA2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Co proběhlo dobře?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hodnotit externí faktory – zavádění metod, aplikace legislativních změn na škole, spolupráce s dalšími subjekty apod.)</w:t>
            </w:r>
          </w:p>
          <w:p w14:paraId="70E9C42E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53181850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5E699BCA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148A6F59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1DDE7071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0D288802" w14:textId="77777777" w:rsidR="00146ADC" w:rsidRDefault="00146ADC" w:rsidP="003A176D">
            <w:pPr>
              <w:pStyle w:val="Default"/>
              <w:rPr>
                <w:sz w:val="22"/>
                <w:szCs w:val="22"/>
              </w:rPr>
            </w:pPr>
          </w:p>
        </w:tc>
      </w:tr>
      <w:tr w:rsidR="00146ADC" w14:paraId="3B9F97D3" w14:textId="77777777" w:rsidTr="003A176D">
        <w:trPr>
          <w:trHeight w:val="1928"/>
        </w:trPr>
        <w:tc>
          <w:tcPr>
            <w:tcW w:w="9062" w:type="dxa"/>
          </w:tcPr>
          <w:p w14:paraId="15676BCF" w14:textId="19719DC2" w:rsidR="00146ADC" w:rsidRPr="00B0379A" w:rsidRDefault="00146ADC" w:rsidP="00631E53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byla škola úspěšná?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se zaměřit na interní faktory – samotné úspěchy školy, co byste vyzdvihli, co se Vám podařilo, na co jste hrdí?)</w:t>
            </w:r>
          </w:p>
        </w:tc>
      </w:tr>
      <w:tr w:rsidR="00146ADC" w14:paraId="5773AC37" w14:textId="77777777" w:rsidTr="003A176D">
        <w:trPr>
          <w:trHeight w:val="1928"/>
        </w:trPr>
        <w:tc>
          <w:tcPr>
            <w:tcW w:w="9062" w:type="dxa"/>
          </w:tcPr>
          <w:p w14:paraId="35960612" w14:textId="61DAF10E" w:rsidR="00146ADC" w:rsidRPr="00B0379A" w:rsidRDefault="00146ADC" w:rsidP="00631E53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lastRenderedPageBreak/>
              <w:t xml:space="preserve">V čem by se mohla </w:t>
            </w:r>
            <w:r w:rsidR="008D117C">
              <w:rPr>
                <w:b/>
                <w:sz w:val="22"/>
                <w:szCs w:val="22"/>
              </w:rPr>
              <w:t xml:space="preserve">škola </w:t>
            </w:r>
            <w:r w:rsidRPr="00D671A2">
              <w:rPr>
                <w:b/>
                <w:sz w:val="22"/>
                <w:szCs w:val="22"/>
              </w:rPr>
              <w:t>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(V čem vnímáte prostor pro zlepšení?)</w:t>
            </w:r>
          </w:p>
        </w:tc>
      </w:tr>
      <w:tr w:rsidR="00146ADC" w14:paraId="2FA7712C" w14:textId="77777777" w:rsidTr="003A176D">
        <w:trPr>
          <w:trHeight w:val="1928"/>
        </w:trPr>
        <w:tc>
          <w:tcPr>
            <w:tcW w:w="9062" w:type="dxa"/>
          </w:tcPr>
          <w:p w14:paraId="79AE52B2" w14:textId="275E9309" w:rsidR="00146ADC" w:rsidRPr="00B0379A" w:rsidRDefault="00146ADC" w:rsidP="00631E53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V čem potřebuje </w:t>
            </w:r>
            <w:r w:rsidR="008D117C">
              <w:rPr>
                <w:b/>
                <w:sz w:val="22"/>
                <w:szCs w:val="22"/>
              </w:rPr>
              <w:t xml:space="preserve">škola </w:t>
            </w:r>
            <w:r w:rsidRPr="00B0379A">
              <w:rPr>
                <w:b/>
                <w:sz w:val="22"/>
                <w:szCs w:val="22"/>
              </w:rPr>
              <w:t>pomoci, aby se mohla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(Jaké jsou vaše potřeby? Co Vám chybí? Od koho byste potřebovali pomoci – konkrétní orgán/organizace)</w:t>
            </w:r>
          </w:p>
        </w:tc>
      </w:tr>
      <w:tr w:rsidR="00146ADC" w14:paraId="6DE8986A" w14:textId="77777777" w:rsidTr="003A176D">
        <w:trPr>
          <w:trHeight w:val="1928"/>
        </w:trPr>
        <w:tc>
          <w:tcPr>
            <w:tcW w:w="9062" w:type="dxa"/>
          </w:tcPr>
          <w:p w14:paraId="2BD0375C" w14:textId="4451C6EF" w:rsidR="00146ADC" w:rsidRPr="00B0379A" w:rsidRDefault="00146ADC" w:rsidP="008D117C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Další informace k </w:t>
            </w:r>
            <w:r w:rsidR="008D117C">
              <w:rPr>
                <w:b/>
                <w:sz w:val="22"/>
                <w:szCs w:val="22"/>
              </w:rPr>
              <w:t>matematické</w:t>
            </w:r>
            <w:r w:rsidRPr="00B0379A">
              <w:rPr>
                <w:b/>
                <w:sz w:val="22"/>
                <w:szCs w:val="22"/>
              </w:rPr>
              <w:t xml:space="preserve"> </w:t>
            </w:r>
            <w:r w:rsidR="008D117C">
              <w:rPr>
                <w:b/>
                <w:sz w:val="22"/>
                <w:szCs w:val="22"/>
              </w:rPr>
              <w:t>(</w:t>
            </w:r>
            <w:proofErr w:type="spellStart"/>
            <w:r w:rsidR="008D117C">
              <w:rPr>
                <w:b/>
                <w:sz w:val="22"/>
                <w:szCs w:val="22"/>
              </w:rPr>
              <w:t>pre</w:t>
            </w:r>
            <w:proofErr w:type="spellEnd"/>
            <w:r w:rsidR="008D117C">
              <w:rPr>
                <w:b/>
                <w:sz w:val="22"/>
                <w:szCs w:val="22"/>
              </w:rPr>
              <w:t>)</w:t>
            </w:r>
            <w:r w:rsidRPr="00B0379A">
              <w:rPr>
                <w:b/>
                <w:sz w:val="22"/>
                <w:szCs w:val="22"/>
              </w:rPr>
              <w:t>gramotnosti:</w:t>
            </w:r>
          </w:p>
        </w:tc>
      </w:tr>
      <w:tr w:rsidR="00146ADC" w14:paraId="4B553B18" w14:textId="77777777" w:rsidTr="003A176D">
        <w:trPr>
          <w:trHeight w:val="1928"/>
        </w:trPr>
        <w:tc>
          <w:tcPr>
            <w:tcW w:w="9062" w:type="dxa"/>
          </w:tcPr>
          <w:p w14:paraId="27D90302" w14:textId="6CBE6DD8" w:rsidR="00146ADC" w:rsidRPr="00B0379A" w:rsidRDefault="00146ADC" w:rsidP="00631E53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Prostor pro poznámky a postřehy k tématu:</w:t>
            </w:r>
          </w:p>
        </w:tc>
      </w:tr>
    </w:tbl>
    <w:p w14:paraId="6BC4533C" w14:textId="77777777" w:rsidR="004C465E" w:rsidRDefault="004C465E" w:rsidP="004C465E">
      <w:pPr>
        <w:pStyle w:val="Default"/>
        <w:spacing w:after="18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65E" w:rsidRPr="008A73FD" w14:paraId="2D674DFF" w14:textId="77777777" w:rsidTr="00DD1CA1">
        <w:trPr>
          <w:trHeight w:val="5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65BA0BE5" w14:textId="1CA4822D" w:rsidR="00DD1CA1" w:rsidRPr="00DD1CA1" w:rsidRDefault="00DD1CA1" w:rsidP="00DD1CA1">
            <w:pPr>
              <w:pStyle w:val="Default"/>
              <w:spacing w:before="120" w:after="120" w:line="276" w:lineRule="auto"/>
              <w:rPr>
                <w:b/>
                <w:szCs w:val="22"/>
              </w:rPr>
            </w:pPr>
            <w:r w:rsidRPr="008A73FD">
              <w:rPr>
                <w:b/>
                <w:szCs w:val="22"/>
              </w:rPr>
              <w:t>TÉMA: ROZVOJ POTENCIÁLU KAŽDÉHO ŽÁKA V JINÝCH OBLASTECH</w:t>
            </w:r>
            <w:r>
              <w:rPr>
                <w:b/>
                <w:szCs w:val="22"/>
              </w:rPr>
              <w:br/>
            </w:r>
            <w:r w:rsidRPr="00DD1CA1">
              <w:rPr>
                <w:szCs w:val="22"/>
              </w:rPr>
              <w:t>např. podpora cizích jazyků, polytechnického vzdělávání, ICT apod.</w:t>
            </w:r>
          </w:p>
        </w:tc>
      </w:tr>
      <w:tr w:rsidR="004C465E" w:rsidRPr="008A73FD" w14:paraId="260D884B" w14:textId="77777777" w:rsidTr="003A176D">
        <w:trPr>
          <w:trHeight w:val="1531"/>
        </w:trPr>
        <w:tc>
          <w:tcPr>
            <w:tcW w:w="9062" w:type="dxa"/>
            <w:vAlign w:val="center"/>
          </w:tcPr>
          <w:p w14:paraId="0CF12607" w14:textId="0E92CA2F" w:rsidR="00DD1CA1" w:rsidRDefault="00DD1CA1" w:rsidP="00DD1CA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Jaké aktivity na podporu dalších (</w:t>
            </w:r>
            <w:proofErr w:type="spellStart"/>
            <w:r>
              <w:rPr>
                <w:b/>
                <w:sz w:val="22"/>
                <w:szCs w:val="22"/>
              </w:rPr>
              <w:t>pre</w:t>
            </w:r>
            <w:proofErr w:type="spellEnd"/>
            <w:r>
              <w:rPr>
                <w:b/>
                <w:sz w:val="22"/>
                <w:szCs w:val="22"/>
              </w:rPr>
              <w:t xml:space="preserve">)gramotností na škole realizujete? </w:t>
            </w:r>
            <w:r>
              <w:rPr>
                <w:sz w:val="22"/>
                <w:szCs w:val="22"/>
              </w:rPr>
              <w:t>(například kroužek robotiky, klub výpočetní techniky aj., využití nových metod ve výuce, sdílení zkušeností mezi pedagogy, vzdělávání pedagogů apod.)</w:t>
            </w:r>
          </w:p>
          <w:p w14:paraId="05B5AF2A" w14:textId="10C97683" w:rsidR="004C465E" w:rsidRPr="008A73FD" w:rsidRDefault="004C465E" w:rsidP="003A176D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4C465E" w14:paraId="7CB07ACC" w14:textId="77777777" w:rsidTr="003A176D">
        <w:trPr>
          <w:trHeight w:val="1871"/>
        </w:trPr>
        <w:tc>
          <w:tcPr>
            <w:tcW w:w="9062" w:type="dxa"/>
          </w:tcPr>
          <w:p w14:paraId="64C80B33" w14:textId="02778077" w:rsidR="00DD1CA1" w:rsidRDefault="00DD1CA1" w:rsidP="00DD1CA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Plánujete jiné aktivity na podporu dalších (</w:t>
            </w:r>
            <w:proofErr w:type="spellStart"/>
            <w:r>
              <w:rPr>
                <w:b/>
                <w:sz w:val="22"/>
                <w:szCs w:val="22"/>
              </w:rPr>
              <w:t>pre</w:t>
            </w:r>
            <w:proofErr w:type="spellEnd"/>
            <w:r>
              <w:rPr>
                <w:b/>
                <w:sz w:val="22"/>
                <w:szCs w:val="22"/>
              </w:rPr>
              <w:t>)gramotnosti? Pokud ano, jaké?</w:t>
            </w:r>
          </w:p>
          <w:p w14:paraId="5BAFA742" w14:textId="77777777" w:rsidR="004C465E" w:rsidRDefault="004C465E" w:rsidP="003A176D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46ADC" w14:paraId="24AB6BE2" w14:textId="77777777" w:rsidTr="003A176D">
        <w:trPr>
          <w:trHeight w:val="1871"/>
        </w:trPr>
        <w:tc>
          <w:tcPr>
            <w:tcW w:w="9062" w:type="dxa"/>
          </w:tcPr>
          <w:p w14:paraId="7E3D046D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lastRenderedPageBreak/>
              <w:t>Co proběhlo dobře?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hodnotit externí faktory – zavádění metod, aplikace legislativních změn na škole, spolupráce s dalšími subjekty apod.)</w:t>
            </w:r>
          </w:p>
          <w:p w14:paraId="05DFCB01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757B8D26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1FE2D5F4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5C36C1E3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3BB90FE9" w14:textId="77777777" w:rsidR="00146ADC" w:rsidRDefault="00146ADC" w:rsidP="00416E4A">
            <w:pPr>
              <w:pStyle w:val="Default"/>
              <w:rPr>
                <w:i/>
                <w:sz w:val="20"/>
                <w:szCs w:val="22"/>
              </w:rPr>
            </w:pPr>
          </w:p>
          <w:p w14:paraId="1963CC90" w14:textId="24A0B201" w:rsidR="00146ADC" w:rsidRDefault="00146ADC" w:rsidP="003A176D">
            <w:pPr>
              <w:pStyle w:val="Default"/>
              <w:rPr>
                <w:sz w:val="22"/>
                <w:szCs w:val="22"/>
              </w:rPr>
            </w:pPr>
          </w:p>
        </w:tc>
      </w:tr>
      <w:tr w:rsidR="00146ADC" w14:paraId="147CB4AC" w14:textId="77777777" w:rsidTr="003A176D">
        <w:trPr>
          <w:trHeight w:val="1871"/>
        </w:trPr>
        <w:tc>
          <w:tcPr>
            <w:tcW w:w="9062" w:type="dxa"/>
          </w:tcPr>
          <w:p w14:paraId="5F568016" w14:textId="4670330C" w:rsidR="00146ADC" w:rsidRDefault="00146ADC" w:rsidP="003A176D">
            <w:pPr>
              <w:pStyle w:val="Default"/>
              <w:rPr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byla škola úspěšná?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se zaměřit na interní faktory – samotné úspěchy školy, co byste vyzdvihli, co se Vám podařilo, na co jste hrdí?)</w:t>
            </w:r>
          </w:p>
        </w:tc>
      </w:tr>
      <w:tr w:rsidR="00146ADC" w14:paraId="72305A3E" w14:textId="77777777" w:rsidTr="003A176D">
        <w:trPr>
          <w:trHeight w:val="1871"/>
        </w:trPr>
        <w:tc>
          <w:tcPr>
            <w:tcW w:w="9062" w:type="dxa"/>
          </w:tcPr>
          <w:p w14:paraId="7CB2CB5B" w14:textId="1049A15C" w:rsidR="00146ADC" w:rsidRPr="00B0379A" w:rsidRDefault="00146ADC" w:rsidP="003A176D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 se mohla</w:t>
            </w:r>
            <w:r w:rsidR="008D117C">
              <w:rPr>
                <w:b/>
                <w:sz w:val="22"/>
                <w:szCs w:val="22"/>
              </w:rPr>
              <w:t xml:space="preserve"> škola</w:t>
            </w:r>
            <w:r w:rsidRPr="00D671A2">
              <w:rPr>
                <w:b/>
                <w:sz w:val="22"/>
                <w:szCs w:val="22"/>
              </w:rPr>
              <w:t xml:space="preserve">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(V čem vnímáte prostor pro zlepšení?)</w:t>
            </w:r>
          </w:p>
        </w:tc>
      </w:tr>
      <w:tr w:rsidR="00146ADC" w14:paraId="1E39D916" w14:textId="77777777" w:rsidTr="003A176D">
        <w:trPr>
          <w:trHeight w:val="1871"/>
        </w:trPr>
        <w:tc>
          <w:tcPr>
            <w:tcW w:w="9062" w:type="dxa"/>
          </w:tcPr>
          <w:p w14:paraId="3DEBE841" w14:textId="73BFF46D" w:rsidR="00146ADC" w:rsidRPr="00B0379A" w:rsidRDefault="00146ADC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V čem potřebuje </w:t>
            </w:r>
            <w:r w:rsidR="008D117C">
              <w:rPr>
                <w:b/>
                <w:sz w:val="22"/>
                <w:szCs w:val="22"/>
              </w:rPr>
              <w:t xml:space="preserve">škola </w:t>
            </w:r>
            <w:r w:rsidRPr="00B0379A">
              <w:rPr>
                <w:b/>
                <w:sz w:val="22"/>
                <w:szCs w:val="22"/>
              </w:rPr>
              <w:t>pomoci, aby se mohla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(Jaké jsou vaše potřeby? Co Vám chybí? Od koho byste potřebovali pomoci – konkrétní orgán/organizace)</w:t>
            </w:r>
          </w:p>
        </w:tc>
      </w:tr>
      <w:tr w:rsidR="00146ADC" w14:paraId="282697A2" w14:textId="77777777" w:rsidTr="003A176D">
        <w:trPr>
          <w:trHeight w:val="1871"/>
        </w:trPr>
        <w:tc>
          <w:tcPr>
            <w:tcW w:w="9062" w:type="dxa"/>
          </w:tcPr>
          <w:p w14:paraId="29687A3F" w14:textId="5CB11F59" w:rsidR="00146ADC" w:rsidRPr="00B0379A" w:rsidRDefault="00146ADC" w:rsidP="008B5166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Další informace k </w:t>
            </w:r>
            <w:r w:rsidR="008B5166">
              <w:rPr>
                <w:b/>
                <w:sz w:val="22"/>
                <w:szCs w:val="22"/>
              </w:rPr>
              <w:t>dalším</w:t>
            </w:r>
            <w:r w:rsidRPr="00B0379A">
              <w:rPr>
                <w:b/>
                <w:sz w:val="22"/>
                <w:szCs w:val="22"/>
              </w:rPr>
              <w:t xml:space="preserve"> </w:t>
            </w:r>
            <w:r w:rsidR="008B5166">
              <w:rPr>
                <w:b/>
                <w:sz w:val="22"/>
                <w:szCs w:val="22"/>
              </w:rPr>
              <w:t>(</w:t>
            </w:r>
            <w:proofErr w:type="spellStart"/>
            <w:r w:rsidR="008B5166">
              <w:rPr>
                <w:b/>
                <w:sz w:val="22"/>
                <w:szCs w:val="22"/>
              </w:rPr>
              <w:t>pre</w:t>
            </w:r>
            <w:proofErr w:type="spellEnd"/>
            <w:r w:rsidR="008B5166">
              <w:rPr>
                <w:b/>
                <w:sz w:val="22"/>
                <w:szCs w:val="22"/>
              </w:rPr>
              <w:t>)gramotnostem</w:t>
            </w:r>
            <w:r w:rsidRPr="00B0379A">
              <w:rPr>
                <w:b/>
                <w:sz w:val="22"/>
                <w:szCs w:val="22"/>
              </w:rPr>
              <w:t>:</w:t>
            </w:r>
          </w:p>
        </w:tc>
      </w:tr>
      <w:tr w:rsidR="00146ADC" w14:paraId="4E684D85" w14:textId="77777777" w:rsidTr="003A176D">
        <w:trPr>
          <w:trHeight w:val="1871"/>
        </w:trPr>
        <w:tc>
          <w:tcPr>
            <w:tcW w:w="9062" w:type="dxa"/>
          </w:tcPr>
          <w:p w14:paraId="23ECCC5A" w14:textId="18F63BE0" w:rsidR="00146ADC" w:rsidRPr="00B0379A" w:rsidRDefault="00146ADC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Prostor pro poznámky a postřehy k tématu:</w:t>
            </w:r>
          </w:p>
        </w:tc>
      </w:tr>
    </w:tbl>
    <w:p w14:paraId="68B93485" w14:textId="0E5D5C4E" w:rsidR="004C465E" w:rsidRDefault="004C465E" w:rsidP="004C465E">
      <w:pPr>
        <w:rPr>
          <w:rFonts w:ascii="Calibri" w:hAnsi="Calibri" w:cs="Calibri"/>
          <w:color w:val="000000"/>
        </w:rPr>
      </w:pPr>
    </w:p>
    <w:p w14:paraId="3B4E060A" w14:textId="77777777" w:rsidR="00737716" w:rsidRDefault="00737716" w:rsidP="004C465E">
      <w:pPr>
        <w:rPr>
          <w:rFonts w:ascii="Calibri" w:hAnsi="Calibri" w:cs="Calibri"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465E" w:rsidRPr="008A73FD" w14:paraId="15EEFB65" w14:textId="77777777" w:rsidTr="00AD126E">
        <w:trPr>
          <w:trHeight w:val="5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2420B5E6" w14:textId="0F457126" w:rsidR="004C465E" w:rsidRPr="008A73FD" w:rsidRDefault="00024134" w:rsidP="00024134">
            <w:pPr>
              <w:pStyle w:val="Default"/>
              <w:spacing w:before="120" w:after="120" w:line="276" w:lineRule="auto"/>
              <w:rPr>
                <w:i/>
                <w:sz w:val="22"/>
                <w:szCs w:val="22"/>
              </w:rPr>
            </w:pPr>
            <w:r w:rsidRPr="008A73FD">
              <w:rPr>
                <w:b/>
                <w:szCs w:val="22"/>
              </w:rPr>
              <w:lastRenderedPageBreak/>
              <w:t xml:space="preserve">DALŠÍ TÉMATA DALŠÍCH POTŘEB ROZVOJE </w:t>
            </w:r>
            <w:proofErr w:type="gramStart"/>
            <w:r w:rsidRPr="008A73FD">
              <w:rPr>
                <w:b/>
                <w:szCs w:val="22"/>
              </w:rPr>
              <w:t>ŠKOL</w:t>
            </w:r>
            <w:r w:rsidR="00296EE8">
              <w:rPr>
                <w:b/>
                <w:szCs w:val="22"/>
              </w:rPr>
              <w:t xml:space="preserve"> - INVESTICE</w:t>
            </w:r>
            <w:proofErr w:type="gramEnd"/>
          </w:p>
        </w:tc>
      </w:tr>
      <w:tr w:rsidR="004C465E" w14:paraId="0329CCDD" w14:textId="77777777" w:rsidTr="003A176D">
        <w:trPr>
          <w:trHeight w:val="1871"/>
        </w:trPr>
        <w:tc>
          <w:tcPr>
            <w:tcW w:w="9062" w:type="dxa"/>
          </w:tcPr>
          <w:p w14:paraId="10360350" w14:textId="360E7222" w:rsidR="004C465E" w:rsidRPr="00DD33C8" w:rsidRDefault="00DD33C8" w:rsidP="003A176D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DD33C8">
              <w:rPr>
                <w:b/>
                <w:sz w:val="22"/>
                <w:szCs w:val="22"/>
              </w:rPr>
              <w:t>Realizovali jste nějaké in</w:t>
            </w:r>
            <w:r>
              <w:rPr>
                <w:b/>
                <w:sz w:val="22"/>
                <w:szCs w:val="22"/>
              </w:rPr>
              <w:t>ve</w:t>
            </w:r>
            <w:r w:rsidRPr="00DD33C8">
              <w:rPr>
                <w:b/>
                <w:sz w:val="22"/>
                <w:szCs w:val="22"/>
              </w:rPr>
              <w:t>stiční akce na škole</w:t>
            </w:r>
            <w:r>
              <w:rPr>
                <w:b/>
                <w:sz w:val="22"/>
                <w:szCs w:val="22"/>
              </w:rPr>
              <w:t>, které jste uvedli do Strategického rámce MAP?</w:t>
            </w:r>
          </w:p>
        </w:tc>
      </w:tr>
      <w:tr w:rsidR="004C465E" w14:paraId="51707877" w14:textId="77777777" w:rsidTr="003A176D">
        <w:trPr>
          <w:trHeight w:val="1871"/>
        </w:trPr>
        <w:tc>
          <w:tcPr>
            <w:tcW w:w="9062" w:type="dxa"/>
          </w:tcPr>
          <w:p w14:paraId="6BBD8426" w14:textId="77777777" w:rsidR="00DD33C8" w:rsidRDefault="00DD33C8" w:rsidP="00DD33C8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Změnily se investiční priority školy oproti poslednímu schválenému Strategickému rámci MAP?</w:t>
            </w:r>
          </w:p>
          <w:p w14:paraId="75A4E19F" w14:textId="60838DA7" w:rsidR="004C465E" w:rsidRDefault="00DD33C8" w:rsidP="00DD33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Pokud ano jak?</w:t>
            </w:r>
          </w:p>
        </w:tc>
      </w:tr>
      <w:tr w:rsidR="004C465E" w14:paraId="0509CFBB" w14:textId="77777777" w:rsidTr="003A176D">
        <w:trPr>
          <w:trHeight w:val="1871"/>
        </w:trPr>
        <w:tc>
          <w:tcPr>
            <w:tcW w:w="9062" w:type="dxa"/>
          </w:tcPr>
          <w:p w14:paraId="62CA46C5" w14:textId="21EEDCB6" w:rsidR="004C465E" w:rsidRDefault="00AD126E" w:rsidP="003A176D">
            <w:pPr>
              <w:pStyle w:val="Default"/>
              <w:rPr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V čem potřebuje </w:t>
            </w:r>
            <w:r>
              <w:rPr>
                <w:b/>
                <w:sz w:val="22"/>
                <w:szCs w:val="22"/>
              </w:rPr>
              <w:t xml:space="preserve">škola </w:t>
            </w:r>
            <w:r w:rsidRPr="00B0379A">
              <w:rPr>
                <w:b/>
                <w:sz w:val="22"/>
                <w:szCs w:val="22"/>
              </w:rPr>
              <w:t>pomoci, aby se mohla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(Jaké jsou vaše potřeby? Co Vám chybí? Od koho byste potřebovali pomoci – konkrétní orgán/organizace)</w:t>
            </w:r>
          </w:p>
        </w:tc>
      </w:tr>
      <w:tr w:rsidR="004C465E" w14:paraId="1D73ED0C" w14:textId="77777777" w:rsidTr="003A176D">
        <w:trPr>
          <w:trHeight w:val="1871"/>
        </w:trPr>
        <w:tc>
          <w:tcPr>
            <w:tcW w:w="9062" w:type="dxa"/>
          </w:tcPr>
          <w:p w14:paraId="2ACD34EB" w14:textId="0E9F3FC0" w:rsidR="004C465E" w:rsidRPr="00B0379A" w:rsidRDefault="004C465E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Další informace k</w:t>
            </w:r>
            <w:r w:rsidR="00AD126E">
              <w:rPr>
                <w:b/>
                <w:sz w:val="22"/>
                <w:szCs w:val="22"/>
              </w:rPr>
              <w:t> tématu investičních</w:t>
            </w:r>
            <w:r>
              <w:rPr>
                <w:b/>
                <w:sz w:val="22"/>
                <w:szCs w:val="22"/>
              </w:rPr>
              <w:t xml:space="preserve"> potřeb rozvoje školy</w:t>
            </w:r>
            <w:r w:rsidRPr="00B0379A">
              <w:rPr>
                <w:b/>
                <w:sz w:val="22"/>
                <w:szCs w:val="22"/>
              </w:rPr>
              <w:t>:</w:t>
            </w:r>
          </w:p>
        </w:tc>
      </w:tr>
      <w:tr w:rsidR="004C465E" w14:paraId="1F37DC31" w14:textId="77777777" w:rsidTr="003A176D">
        <w:trPr>
          <w:trHeight w:val="1871"/>
        </w:trPr>
        <w:tc>
          <w:tcPr>
            <w:tcW w:w="9062" w:type="dxa"/>
          </w:tcPr>
          <w:p w14:paraId="03599864" w14:textId="77777777" w:rsidR="004C465E" w:rsidRPr="00B0379A" w:rsidRDefault="004C465E" w:rsidP="003A176D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Prostor pro poznámky a postřehy k tématu:</w:t>
            </w:r>
          </w:p>
        </w:tc>
      </w:tr>
    </w:tbl>
    <w:p w14:paraId="3D070F8E" w14:textId="77777777" w:rsidR="004C465E" w:rsidRDefault="004C465E" w:rsidP="004C465E">
      <w:pPr>
        <w:jc w:val="both"/>
        <w:rPr>
          <w:sz w:val="12"/>
        </w:rPr>
      </w:pPr>
    </w:p>
    <w:p w14:paraId="3B4A8D2B" w14:textId="77777777" w:rsidR="00737716" w:rsidRDefault="00737716" w:rsidP="004C465E">
      <w:pPr>
        <w:jc w:val="both"/>
        <w:rPr>
          <w:sz w:val="12"/>
        </w:rPr>
      </w:pPr>
    </w:p>
    <w:p w14:paraId="361674CD" w14:textId="77777777" w:rsidR="00737716" w:rsidRDefault="00737716" w:rsidP="004C465E">
      <w:pPr>
        <w:jc w:val="both"/>
        <w:rPr>
          <w:sz w:val="12"/>
        </w:rPr>
      </w:pPr>
    </w:p>
    <w:p w14:paraId="168BAF92" w14:textId="77777777" w:rsidR="00737716" w:rsidRDefault="00737716" w:rsidP="004C465E">
      <w:pPr>
        <w:jc w:val="both"/>
        <w:rPr>
          <w:sz w:val="12"/>
        </w:rPr>
      </w:pPr>
    </w:p>
    <w:p w14:paraId="07DB3861" w14:textId="77777777" w:rsidR="00737716" w:rsidRDefault="00737716" w:rsidP="004C465E">
      <w:pPr>
        <w:jc w:val="both"/>
        <w:rPr>
          <w:sz w:val="12"/>
        </w:rPr>
      </w:pPr>
    </w:p>
    <w:p w14:paraId="000E8788" w14:textId="77777777" w:rsidR="00737716" w:rsidRPr="003F1DC5" w:rsidRDefault="00737716" w:rsidP="004C465E">
      <w:pPr>
        <w:jc w:val="both"/>
        <w:rPr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5166" w:rsidRPr="008A73FD" w14:paraId="3EEDBF3F" w14:textId="77777777" w:rsidTr="00416E4A">
        <w:trPr>
          <w:trHeight w:val="57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7792344F" w14:textId="6A43B8AC" w:rsidR="008B5166" w:rsidRPr="008B5166" w:rsidRDefault="008B5166" w:rsidP="00C71F7A">
            <w:pPr>
              <w:pStyle w:val="Default"/>
              <w:spacing w:before="120" w:after="120" w:line="276" w:lineRule="auto"/>
              <w:rPr>
                <w:b/>
                <w:szCs w:val="22"/>
              </w:rPr>
            </w:pPr>
            <w:r w:rsidRPr="008A73FD">
              <w:rPr>
                <w:b/>
                <w:szCs w:val="22"/>
              </w:rPr>
              <w:lastRenderedPageBreak/>
              <w:t>DALŠÍ TÉMATA DALŠÍCH POTŘEB ROZVOJE ŠKOL</w:t>
            </w:r>
            <w:r>
              <w:rPr>
                <w:b/>
                <w:szCs w:val="22"/>
              </w:rPr>
              <w:t xml:space="preserve"> – NEINVESTIČNÍ</w:t>
            </w:r>
            <w:r>
              <w:rPr>
                <w:b/>
                <w:szCs w:val="22"/>
              </w:rPr>
              <w:br/>
            </w:r>
            <w:r>
              <w:rPr>
                <w:szCs w:val="22"/>
              </w:rPr>
              <w:t>n</w:t>
            </w:r>
            <w:r w:rsidRPr="008B5166">
              <w:rPr>
                <w:szCs w:val="22"/>
              </w:rPr>
              <w:t>apříklad DVPP, složení pedagogickéh</w:t>
            </w:r>
            <w:r w:rsidR="00C71F7A">
              <w:rPr>
                <w:szCs w:val="22"/>
              </w:rPr>
              <w:t>o sboru, kariérové poradenství</w:t>
            </w:r>
            <w:r w:rsidRPr="008B5166">
              <w:rPr>
                <w:szCs w:val="22"/>
              </w:rPr>
              <w:t>, naplnění kapacity školy</w:t>
            </w:r>
            <w:r w:rsidR="0044497A">
              <w:rPr>
                <w:szCs w:val="22"/>
              </w:rPr>
              <w:t>, leadership, syndrom vyhoření, mentoring a supervize</w:t>
            </w:r>
            <w:r w:rsidRPr="008B5166">
              <w:rPr>
                <w:szCs w:val="22"/>
              </w:rPr>
              <w:t xml:space="preserve"> a další </w:t>
            </w:r>
            <w:r w:rsidR="0044497A">
              <w:rPr>
                <w:szCs w:val="22"/>
              </w:rPr>
              <w:t xml:space="preserve">podobná </w:t>
            </w:r>
            <w:proofErr w:type="gramStart"/>
            <w:r w:rsidRPr="008B5166">
              <w:rPr>
                <w:szCs w:val="22"/>
              </w:rPr>
              <w:t>témata….</w:t>
            </w:r>
            <w:proofErr w:type="gramEnd"/>
            <w:r w:rsidRPr="008B5166">
              <w:rPr>
                <w:szCs w:val="22"/>
              </w:rPr>
              <w:t>.</w:t>
            </w:r>
          </w:p>
        </w:tc>
      </w:tr>
      <w:tr w:rsidR="008B5166" w14:paraId="5202C4AB" w14:textId="77777777" w:rsidTr="00416E4A">
        <w:trPr>
          <w:trHeight w:val="1871"/>
        </w:trPr>
        <w:tc>
          <w:tcPr>
            <w:tcW w:w="9062" w:type="dxa"/>
          </w:tcPr>
          <w:p w14:paraId="504B4384" w14:textId="24D75B1E" w:rsidR="008B5166" w:rsidRDefault="008B5166" w:rsidP="00416E4A">
            <w:pPr>
              <w:pStyle w:val="Default"/>
              <w:rPr>
                <w:i/>
                <w:sz w:val="20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Co proběhlo dobře?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hodnotit externí faktory – zavádění metod, aplikace legislativních změn na škole, spolupráce s dalšími subjekty apod.)</w:t>
            </w:r>
          </w:p>
          <w:p w14:paraId="5281A0CD" w14:textId="358A7C57" w:rsidR="008B5166" w:rsidRPr="00DD33C8" w:rsidRDefault="008B5166" w:rsidP="00416E4A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</w:tr>
      <w:tr w:rsidR="008B5166" w14:paraId="6B81F8D7" w14:textId="77777777" w:rsidTr="00416E4A">
        <w:trPr>
          <w:trHeight w:val="1871"/>
        </w:trPr>
        <w:tc>
          <w:tcPr>
            <w:tcW w:w="9062" w:type="dxa"/>
          </w:tcPr>
          <w:p w14:paraId="5AAAF4E6" w14:textId="7269EF33" w:rsidR="008B5166" w:rsidRDefault="008B5166" w:rsidP="00416E4A">
            <w:pPr>
              <w:pStyle w:val="Default"/>
              <w:rPr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byla škola úspěšná?</w:t>
            </w:r>
            <w:r>
              <w:rPr>
                <w:sz w:val="22"/>
                <w:szCs w:val="22"/>
              </w:rPr>
              <w:t xml:space="preserve"> </w:t>
            </w:r>
            <w:r w:rsidRPr="00D671A2">
              <w:rPr>
                <w:i/>
                <w:sz w:val="20"/>
                <w:szCs w:val="22"/>
              </w:rPr>
              <w:t>(spíše se zaměřit na interní faktory – samotné úspěchy školy, co byste vyzdvihli, co se Vám podařilo, na co jste hrdí?)</w:t>
            </w:r>
          </w:p>
        </w:tc>
      </w:tr>
      <w:tr w:rsidR="008D117C" w14:paraId="27C3DD6D" w14:textId="77777777" w:rsidTr="00416E4A">
        <w:trPr>
          <w:trHeight w:val="1871"/>
        </w:trPr>
        <w:tc>
          <w:tcPr>
            <w:tcW w:w="9062" w:type="dxa"/>
          </w:tcPr>
          <w:p w14:paraId="63FACE29" w14:textId="201272F8" w:rsidR="008D117C" w:rsidRPr="00D671A2" w:rsidRDefault="008D117C" w:rsidP="00416E4A">
            <w:pPr>
              <w:pStyle w:val="Default"/>
              <w:rPr>
                <w:b/>
                <w:sz w:val="22"/>
                <w:szCs w:val="22"/>
              </w:rPr>
            </w:pPr>
            <w:r w:rsidRPr="00D671A2">
              <w:rPr>
                <w:b/>
                <w:sz w:val="22"/>
                <w:szCs w:val="22"/>
              </w:rPr>
              <w:t>V čem by se mohla</w:t>
            </w:r>
            <w:r>
              <w:rPr>
                <w:b/>
                <w:sz w:val="22"/>
                <w:szCs w:val="22"/>
              </w:rPr>
              <w:t xml:space="preserve"> škola</w:t>
            </w:r>
            <w:r w:rsidRPr="00D671A2">
              <w:rPr>
                <w:b/>
                <w:sz w:val="22"/>
                <w:szCs w:val="22"/>
              </w:rPr>
              <w:t xml:space="preserve">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(V čem vnímáte prostor pro zlepšení?)</w:t>
            </w:r>
          </w:p>
        </w:tc>
      </w:tr>
      <w:tr w:rsidR="008B5166" w14:paraId="110BD126" w14:textId="77777777" w:rsidTr="00416E4A">
        <w:trPr>
          <w:trHeight w:val="1871"/>
        </w:trPr>
        <w:tc>
          <w:tcPr>
            <w:tcW w:w="9062" w:type="dxa"/>
          </w:tcPr>
          <w:p w14:paraId="74342F69" w14:textId="77777777" w:rsidR="008B5166" w:rsidRDefault="008B5166" w:rsidP="00416E4A">
            <w:pPr>
              <w:pStyle w:val="Default"/>
              <w:rPr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 xml:space="preserve">V čem potřebuje </w:t>
            </w:r>
            <w:r>
              <w:rPr>
                <w:b/>
                <w:sz w:val="22"/>
                <w:szCs w:val="22"/>
              </w:rPr>
              <w:t xml:space="preserve">škola </w:t>
            </w:r>
            <w:r w:rsidRPr="00B0379A">
              <w:rPr>
                <w:b/>
                <w:sz w:val="22"/>
                <w:szCs w:val="22"/>
              </w:rPr>
              <w:t>pomoci, aby se mohla zlepšit?</w:t>
            </w:r>
            <w:r>
              <w:rPr>
                <w:sz w:val="22"/>
                <w:szCs w:val="22"/>
              </w:rPr>
              <w:t xml:space="preserve"> </w:t>
            </w:r>
            <w:r w:rsidRPr="00B0379A">
              <w:rPr>
                <w:i/>
                <w:sz w:val="20"/>
                <w:szCs w:val="22"/>
              </w:rPr>
              <w:t>(Jaké jsou vaše potřeby? Co Vám chybí? Od koho byste potřebovali pomoci – konkrétní orgán/organizace)</w:t>
            </w:r>
          </w:p>
        </w:tc>
      </w:tr>
      <w:tr w:rsidR="008B5166" w14:paraId="3732DC00" w14:textId="77777777" w:rsidTr="00416E4A">
        <w:trPr>
          <w:trHeight w:val="1871"/>
        </w:trPr>
        <w:tc>
          <w:tcPr>
            <w:tcW w:w="9062" w:type="dxa"/>
          </w:tcPr>
          <w:p w14:paraId="0D6357FA" w14:textId="650A65F8" w:rsidR="008B5166" w:rsidRPr="00B0379A" w:rsidRDefault="008B5166" w:rsidP="00416E4A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Další informace k</w:t>
            </w:r>
            <w:r>
              <w:rPr>
                <w:b/>
                <w:sz w:val="22"/>
                <w:szCs w:val="22"/>
              </w:rPr>
              <w:t> tématu neinvestičních potřeb rozvoje školy</w:t>
            </w:r>
            <w:r w:rsidRPr="00B0379A">
              <w:rPr>
                <w:b/>
                <w:sz w:val="22"/>
                <w:szCs w:val="22"/>
              </w:rPr>
              <w:t>:</w:t>
            </w:r>
          </w:p>
        </w:tc>
      </w:tr>
      <w:tr w:rsidR="008B5166" w14:paraId="5D65E66A" w14:textId="77777777" w:rsidTr="00F935E4">
        <w:trPr>
          <w:trHeight w:val="1704"/>
        </w:trPr>
        <w:tc>
          <w:tcPr>
            <w:tcW w:w="9062" w:type="dxa"/>
          </w:tcPr>
          <w:p w14:paraId="352EBF19" w14:textId="77777777" w:rsidR="008B5166" w:rsidRPr="00B0379A" w:rsidRDefault="008B5166" w:rsidP="00416E4A">
            <w:pPr>
              <w:pStyle w:val="Default"/>
              <w:rPr>
                <w:b/>
                <w:sz w:val="22"/>
                <w:szCs w:val="22"/>
              </w:rPr>
            </w:pPr>
            <w:r w:rsidRPr="00B0379A">
              <w:rPr>
                <w:b/>
                <w:sz w:val="22"/>
                <w:szCs w:val="22"/>
              </w:rPr>
              <w:t>Prostor pro poznámky a postřehy k tém</w:t>
            </w:r>
            <w:bookmarkStart w:id="0" w:name="_GoBack"/>
            <w:bookmarkEnd w:id="0"/>
            <w:r w:rsidRPr="00B0379A">
              <w:rPr>
                <w:b/>
                <w:sz w:val="22"/>
                <w:szCs w:val="22"/>
              </w:rPr>
              <w:t>atu:</w:t>
            </w:r>
          </w:p>
        </w:tc>
      </w:tr>
    </w:tbl>
    <w:p w14:paraId="5B730303" w14:textId="77777777" w:rsidR="00944A86" w:rsidRPr="001726D6" w:rsidRDefault="00944A86" w:rsidP="000F7210">
      <w:pPr>
        <w:jc w:val="both"/>
      </w:pPr>
    </w:p>
    <w:sectPr w:rsidR="00944A86" w:rsidRPr="001726D6" w:rsidSect="00385A66">
      <w:headerReference w:type="default" r:id="rId8"/>
      <w:footerReference w:type="default" r:id="rId9"/>
      <w:pgSz w:w="11906" w:h="16838"/>
      <w:pgMar w:top="1417" w:right="1417" w:bottom="1417" w:left="1417" w:header="0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0D04D" w14:textId="77777777" w:rsidR="007504C9" w:rsidRDefault="007504C9" w:rsidP="00D5378D">
      <w:pPr>
        <w:spacing w:before="0" w:after="0"/>
      </w:pPr>
      <w:r>
        <w:separator/>
      </w:r>
    </w:p>
  </w:endnote>
  <w:endnote w:type="continuationSeparator" w:id="0">
    <w:p w14:paraId="09EFEE32" w14:textId="77777777" w:rsidR="007504C9" w:rsidRDefault="007504C9" w:rsidP="00D537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8D14E" w14:textId="729064DC" w:rsidR="00841309" w:rsidRPr="00D5378D" w:rsidRDefault="00944A86" w:rsidP="00841309">
    <w:pPr>
      <w:tabs>
        <w:tab w:val="center" w:pos="4536"/>
        <w:tab w:val="right" w:pos="9072"/>
      </w:tabs>
      <w:rPr>
        <w:rFonts w:ascii="Calibri" w:eastAsia="Calibri" w:hAnsi="Calibri" w:cs="Times New Roman"/>
        <w:b/>
      </w:rPr>
    </w:pPr>
    <w:r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 wp14:anchorId="66B579DA" wp14:editId="4A861920">
          <wp:simplePos x="0" y="0"/>
          <wp:positionH relativeFrom="column">
            <wp:posOffset>3596640</wp:posOffset>
          </wp:positionH>
          <wp:positionV relativeFrom="paragraph">
            <wp:posOffset>252095</wp:posOffset>
          </wp:positionV>
          <wp:extent cx="815617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MAS_Ceskestredoho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1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04C9">
      <w:rPr>
        <w:rFonts w:ascii="Calibri" w:eastAsia="Calibri" w:hAnsi="Calibri" w:cs="Times New Roman"/>
      </w:rPr>
      <w:pict w14:anchorId="55C12426">
        <v:rect id="_x0000_i1025" style="width:0;height:1.5pt" o:hralign="center" o:hrstd="t" o:hr="t" fillcolor="#a0a0a0" stroked="f"/>
      </w:pict>
    </w:r>
    <w:r w:rsidR="00841309">
      <w:rPr>
        <w:rFonts w:ascii="Calibri" w:eastAsia="Calibri" w:hAnsi="Calibri" w:cs="Times New Roman"/>
        <w:b/>
        <w:noProof/>
        <w:sz w:val="20"/>
        <w:lang w:eastAsia="cs-CZ"/>
      </w:rPr>
      <w:drawing>
        <wp:anchor distT="0" distB="0" distL="114300" distR="114300" simplePos="0" relativeHeight="251660288" behindDoc="0" locked="0" layoutInCell="1" allowOverlap="1" wp14:anchorId="27E07AFD" wp14:editId="69DAF72D">
          <wp:simplePos x="0" y="0"/>
          <wp:positionH relativeFrom="column">
            <wp:posOffset>20320</wp:posOffset>
          </wp:positionH>
          <wp:positionV relativeFrom="paragraph">
            <wp:posOffset>238760</wp:posOffset>
          </wp:positionV>
          <wp:extent cx="648000" cy="6107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logo (kopie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10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27D18" w14:textId="3351B53B" w:rsidR="00841309" w:rsidRPr="00504861" w:rsidRDefault="00841309" w:rsidP="00944A86">
    <w:pPr>
      <w:tabs>
        <w:tab w:val="center" w:pos="4820"/>
        <w:tab w:val="left" w:pos="7088"/>
        <w:tab w:val="right" w:pos="9072"/>
      </w:tabs>
      <w:spacing w:before="0" w:after="0"/>
      <w:ind w:left="1134"/>
      <w:rPr>
        <w:rFonts w:ascii="Calibri" w:eastAsia="Calibri" w:hAnsi="Calibri" w:cs="Times New Roman"/>
        <w:b/>
        <w:sz w:val="18"/>
        <w:szCs w:val="18"/>
      </w:rPr>
    </w:pPr>
    <w:r w:rsidRPr="00504861">
      <w:rPr>
        <w:rFonts w:ascii="Calibri" w:eastAsia="Calibri" w:hAnsi="Calibri" w:cs="Times New Roman"/>
        <w:b/>
        <w:sz w:val="18"/>
        <w:szCs w:val="18"/>
      </w:rPr>
      <w:t>MAP ORP LITOMĚŘICE</w:t>
    </w:r>
    <w:r w:rsidR="00944A86">
      <w:rPr>
        <w:rFonts w:ascii="Calibri" w:eastAsia="Calibri" w:hAnsi="Calibri" w:cs="Times New Roman"/>
        <w:b/>
        <w:sz w:val="18"/>
        <w:szCs w:val="18"/>
      </w:rPr>
      <w:t xml:space="preserve"> II</w:t>
    </w:r>
    <w:r w:rsidRPr="00504861">
      <w:rPr>
        <w:rFonts w:ascii="Calibri" w:eastAsia="Calibri" w:hAnsi="Calibri" w:cs="Times New Roman"/>
        <w:b/>
        <w:sz w:val="18"/>
        <w:szCs w:val="18"/>
      </w:rPr>
      <w:tab/>
    </w:r>
    <w:r>
      <w:rPr>
        <w:rFonts w:ascii="Calibri" w:eastAsia="Calibri" w:hAnsi="Calibri" w:cs="Times New Roman"/>
        <w:b/>
        <w:sz w:val="18"/>
        <w:szCs w:val="18"/>
      </w:rPr>
      <w:t>Město Litoměřice</w:t>
    </w:r>
    <w:r w:rsidRPr="00504861">
      <w:rPr>
        <w:rFonts w:ascii="Calibri" w:eastAsia="Calibri" w:hAnsi="Calibri" w:cs="Times New Roman"/>
        <w:b/>
        <w:sz w:val="18"/>
        <w:szCs w:val="18"/>
      </w:rPr>
      <w:tab/>
    </w:r>
    <w:r w:rsidR="00944A86">
      <w:rPr>
        <w:rFonts w:ascii="Calibri" w:eastAsia="Calibri" w:hAnsi="Calibri" w:cs="Times New Roman"/>
        <w:sz w:val="18"/>
        <w:szCs w:val="18"/>
      </w:rPr>
      <w:t xml:space="preserve">MAS České středohoří, </w:t>
    </w:r>
    <w:proofErr w:type="spellStart"/>
    <w:r w:rsidRPr="00504861">
      <w:rPr>
        <w:rFonts w:ascii="Calibri" w:eastAsia="Calibri" w:hAnsi="Calibri" w:cs="Times New Roman"/>
        <w:sz w:val="18"/>
        <w:szCs w:val="18"/>
      </w:rPr>
      <w:t>z.s</w:t>
    </w:r>
    <w:proofErr w:type="spellEnd"/>
    <w:r w:rsidRPr="00504861">
      <w:rPr>
        <w:rFonts w:ascii="Calibri" w:eastAsia="Calibri" w:hAnsi="Calibri" w:cs="Times New Roman"/>
        <w:sz w:val="18"/>
        <w:szCs w:val="18"/>
      </w:rPr>
      <w:t>.</w:t>
    </w:r>
  </w:p>
  <w:p w14:paraId="1DD5E0CE" w14:textId="7224A566" w:rsidR="00841309" w:rsidRPr="00504861" w:rsidRDefault="00841309" w:rsidP="00944A86">
    <w:pPr>
      <w:tabs>
        <w:tab w:val="center" w:pos="4536"/>
        <w:tab w:val="left" w:pos="7088"/>
        <w:tab w:val="left" w:pos="7230"/>
        <w:tab w:val="right" w:pos="9072"/>
      </w:tabs>
      <w:spacing w:before="0" w:after="0"/>
      <w:ind w:left="1134"/>
      <w:rPr>
        <w:rFonts w:ascii="Calibri" w:eastAsia="Calibri" w:hAnsi="Calibri" w:cs="Times New Roman"/>
        <w:sz w:val="18"/>
        <w:szCs w:val="18"/>
      </w:rPr>
    </w:pPr>
    <w:r>
      <w:rPr>
        <w:noProof/>
        <w:color w:val="000000" w:themeColor="text1"/>
        <w:sz w:val="28"/>
        <w:lang w:eastAsia="cs-CZ"/>
      </w:rPr>
      <w:drawing>
        <wp:anchor distT="0" distB="0" distL="114300" distR="114300" simplePos="0" relativeHeight="251661312" behindDoc="0" locked="0" layoutInCell="1" allowOverlap="1" wp14:anchorId="10496D31" wp14:editId="6BEE9D3B">
          <wp:simplePos x="0" y="0"/>
          <wp:positionH relativeFrom="column">
            <wp:posOffset>2835424</wp:posOffset>
          </wp:positionH>
          <wp:positionV relativeFrom="paragraph">
            <wp:posOffset>26994</wp:posOffset>
          </wp:positionV>
          <wp:extent cx="330467" cy="36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-lt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467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4A86" w:rsidRPr="0026127B">
      <w:rPr>
        <w:noProof/>
        <w:color w:val="000000" w:themeColor="text1"/>
        <w:sz w:val="18"/>
        <w:lang w:eastAsia="cs-CZ"/>
      </w:rPr>
      <w:t>CZ.02.3.68/0.0/0.0/17_047/0008586</w:t>
    </w:r>
    <w:r w:rsidRPr="00504861">
      <w:rPr>
        <w:rFonts w:ascii="Calibri" w:eastAsia="Calibri" w:hAnsi="Calibri" w:cs="Times New Roman"/>
        <w:sz w:val="18"/>
        <w:szCs w:val="18"/>
      </w:rPr>
      <w:tab/>
    </w:r>
    <w:r w:rsidRPr="00504861">
      <w:rPr>
        <w:rFonts w:ascii="Calibri" w:eastAsia="Calibri" w:hAnsi="Calibri" w:cs="Times New Roman"/>
        <w:sz w:val="18"/>
        <w:szCs w:val="18"/>
      </w:rPr>
      <w:tab/>
      <w:t>Ploskovice 50</w:t>
    </w:r>
  </w:p>
  <w:p w14:paraId="311E0592" w14:textId="77777777" w:rsidR="00841309" w:rsidRPr="00504861" w:rsidRDefault="007504C9" w:rsidP="00944A86">
    <w:pPr>
      <w:tabs>
        <w:tab w:val="left" w:pos="4536"/>
        <w:tab w:val="left" w:pos="7088"/>
        <w:tab w:val="right" w:pos="9072"/>
      </w:tabs>
      <w:spacing w:before="0" w:after="0"/>
      <w:ind w:left="1134"/>
      <w:rPr>
        <w:rFonts w:ascii="Calibri" w:eastAsia="Calibri" w:hAnsi="Calibri" w:cs="Times New Roman"/>
        <w:sz w:val="18"/>
        <w:szCs w:val="18"/>
      </w:rPr>
    </w:pPr>
    <w:hyperlink r:id="rId4" w:history="1">
      <w:r w:rsidR="00841309" w:rsidRPr="00504861">
        <w:rPr>
          <w:rStyle w:val="Hypertextovodkaz"/>
          <w:rFonts w:ascii="Calibri" w:eastAsia="Calibri" w:hAnsi="Calibri" w:cs="Times New Roman"/>
          <w:sz w:val="18"/>
          <w:szCs w:val="18"/>
        </w:rPr>
        <w:t>map@mascs.cz</w:t>
      </w:r>
    </w:hyperlink>
    <w:r w:rsidR="00841309" w:rsidRPr="00504861">
      <w:rPr>
        <w:rFonts w:ascii="Calibri" w:eastAsia="Calibri" w:hAnsi="Calibri" w:cs="Times New Roman"/>
        <w:sz w:val="18"/>
        <w:szCs w:val="18"/>
      </w:rPr>
      <w:tab/>
    </w:r>
    <w:r w:rsidR="00841309" w:rsidRPr="00504861">
      <w:rPr>
        <w:rFonts w:ascii="Calibri" w:eastAsia="Calibri" w:hAnsi="Calibri" w:cs="Times New Roman"/>
        <w:sz w:val="18"/>
        <w:szCs w:val="18"/>
      </w:rPr>
      <w:tab/>
      <w:t>mascs@tiscali.cz</w:t>
    </w:r>
  </w:p>
  <w:p w14:paraId="67C8777F" w14:textId="77777777" w:rsidR="00841309" w:rsidRDefault="00841309" w:rsidP="00841309">
    <w:pPr>
      <w:tabs>
        <w:tab w:val="center" w:pos="4536"/>
        <w:tab w:val="left" w:pos="6379"/>
        <w:tab w:val="right" w:pos="9072"/>
      </w:tabs>
      <w:spacing w:before="0" w:after="0"/>
      <w:ind w:left="1134"/>
      <w:rPr>
        <w:rFonts w:ascii="Calibri" w:eastAsia="Calibri" w:hAnsi="Calibri" w:cs="Times New Roman"/>
        <w:sz w:val="20"/>
      </w:rPr>
    </w:pPr>
    <w:r w:rsidRPr="00504861">
      <w:rPr>
        <w:rFonts w:ascii="Calibri" w:eastAsia="Calibri" w:hAnsi="Calibri" w:cs="Times New Roman"/>
        <w:sz w:val="18"/>
        <w:szCs w:val="18"/>
      </w:rPr>
      <w:t>www.maplitomericko.cz</w:t>
    </w:r>
    <w:r>
      <w:rPr>
        <w:rFonts w:ascii="Calibri" w:eastAsia="Calibri" w:hAnsi="Calibri" w:cs="Times New Roman"/>
        <w:sz w:val="20"/>
      </w:rPr>
      <w:tab/>
    </w:r>
    <w:r>
      <w:rPr>
        <w:rFonts w:ascii="Calibri" w:eastAsia="Calibri" w:hAnsi="Calibri" w:cs="Times New Roman"/>
        <w:sz w:val="20"/>
      </w:rPr>
      <w:tab/>
    </w:r>
  </w:p>
  <w:p w14:paraId="109D2B97" w14:textId="77777777" w:rsidR="00841309" w:rsidRPr="006578A3" w:rsidRDefault="00841309" w:rsidP="00841309">
    <w:pPr>
      <w:tabs>
        <w:tab w:val="center" w:pos="4536"/>
        <w:tab w:val="left" w:pos="6379"/>
        <w:tab w:val="right" w:pos="9072"/>
      </w:tabs>
      <w:spacing w:before="0" w:after="0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sz w:val="20"/>
      </w:rPr>
      <w:tab/>
    </w:r>
    <w:r>
      <w:rPr>
        <w:rFonts w:ascii="Calibri" w:eastAsia="Calibri" w:hAnsi="Calibri" w:cs="Times New Roman"/>
        <w:sz w:val="20"/>
      </w:rPr>
      <w:tab/>
    </w:r>
  </w:p>
  <w:p w14:paraId="789DFB45" w14:textId="77777777" w:rsidR="005179F3" w:rsidRPr="00841309" w:rsidRDefault="005179F3" w:rsidP="00841309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B3B9A" w14:textId="77777777" w:rsidR="007504C9" w:rsidRDefault="007504C9" w:rsidP="00D5378D">
      <w:pPr>
        <w:spacing w:before="0" w:after="0"/>
      </w:pPr>
      <w:r>
        <w:separator/>
      </w:r>
    </w:p>
  </w:footnote>
  <w:footnote w:type="continuationSeparator" w:id="0">
    <w:p w14:paraId="185B748C" w14:textId="77777777" w:rsidR="007504C9" w:rsidRDefault="007504C9" w:rsidP="00D5378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50E11" w14:textId="77777777" w:rsidR="00D5378D" w:rsidRPr="005179F3" w:rsidRDefault="005179F3" w:rsidP="005179F3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 w:cs="Times New Roman"/>
        <w:sz w:val="20"/>
      </w:rPr>
    </w:pPr>
    <w:r>
      <w:rPr>
        <w:rFonts w:ascii="Calibri" w:eastAsia="Calibri" w:hAnsi="Calibri" w:cs="Times New Roman"/>
        <w:noProof/>
        <w:sz w:val="20"/>
        <w:lang w:eastAsia="cs-CZ"/>
      </w:rPr>
      <w:drawing>
        <wp:inline distT="0" distB="0" distL="0" distR="0" wp14:anchorId="000599C2" wp14:editId="71E85734">
          <wp:extent cx="4610100" cy="1028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7679"/>
    <w:multiLevelType w:val="hybridMultilevel"/>
    <w:tmpl w:val="A19C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99A"/>
    <w:multiLevelType w:val="hybridMultilevel"/>
    <w:tmpl w:val="2F88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200CF"/>
    <w:multiLevelType w:val="hybridMultilevel"/>
    <w:tmpl w:val="857C8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01A2"/>
    <w:multiLevelType w:val="hybridMultilevel"/>
    <w:tmpl w:val="2F2AC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972FD"/>
    <w:multiLevelType w:val="hybridMultilevel"/>
    <w:tmpl w:val="5724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C47BD"/>
    <w:multiLevelType w:val="hybridMultilevel"/>
    <w:tmpl w:val="E3A24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1ADF"/>
    <w:multiLevelType w:val="hybridMultilevel"/>
    <w:tmpl w:val="42AC3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F0A32"/>
    <w:multiLevelType w:val="hybridMultilevel"/>
    <w:tmpl w:val="872E8EDE"/>
    <w:lvl w:ilvl="0" w:tplc="CF28B5A8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38264565"/>
    <w:multiLevelType w:val="hybridMultilevel"/>
    <w:tmpl w:val="BD887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16D8F"/>
    <w:multiLevelType w:val="hybridMultilevel"/>
    <w:tmpl w:val="C3FE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B1189"/>
    <w:multiLevelType w:val="multilevel"/>
    <w:tmpl w:val="96108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C056F"/>
    <w:multiLevelType w:val="hybridMultilevel"/>
    <w:tmpl w:val="543CE1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161AAA"/>
    <w:multiLevelType w:val="hybridMultilevel"/>
    <w:tmpl w:val="1D9A1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A6718"/>
    <w:multiLevelType w:val="hybridMultilevel"/>
    <w:tmpl w:val="96108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5397A"/>
    <w:multiLevelType w:val="hybridMultilevel"/>
    <w:tmpl w:val="6A4A0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973"/>
    <w:multiLevelType w:val="hybridMultilevel"/>
    <w:tmpl w:val="91723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C60D3"/>
    <w:multiLevelType w:val="hybridMultilevel"/>
    <w:tmpl w:val="83B8B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2"/>
  </w:num>
  <w:num w:numId="10">
    <w:abstractNumId w:val="11"/>
  </w:num>
  <w:num w:numId="11">
    <w:abstractNumId w:val="6"/>
  </w:num>
  <w:num w:numId="12">
    <w:abstractNumId w:val="1"/>
  </w:num>
  <w:num w:numId="13">
    <w:abstractNumId w:val="8"/>
  </w:num>
  <w:num w:numId="14">
    <w:abstractNumId w:val="16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93"/>
    <w:rsid w:val="000239AA"/>
    <w:rsid w:val="00024134"/>
    <w:rsid w:val="00056B74"/>
    <w:rsid w:val="00066779"/>
    <w:rsid w:val="000A619E"/>
    <w:rsid w:val="000D090F"/>
    <w:rsid w:val="000E353D"/>
    <w:rsid w:val="000E447A"/>
    <w:rsid w:val="000F7210"/>
    <w:rsid w:val="00105622"/>
    <w:rsid w:val="0011291C"/>
    <w:rsid w:val="0012434A"/>
    <w:rsid w:val="00146ADC"/>
    <w:rsid w:val="001726D6"/>
    <w:rsid w:val="001825F5"/>
    <w:rsid w:val="00184DA9"/>
    <w:rsid w:val="00190683"/>
    <w:rsid w:val="001B6D8A"/>
    <w:rsid w:val="001B7E0D"/>
    <w:rsid w:val="001D5E31"/>
    <w:rsid w:val="00212E3F"/>
    <w:rsid w:val="00234C0E"/>
    <w:rsid w:val="00254085"/>
    <w:rsid w:val="002676C8"/>
    <w:rsid w:val="0027258A"/>
    <w:rsid w:val="00272D34"/>
    <w:rsid w:val="0027533B"/>
    <w:rsid w:val="0029451C"/>
    <w:rsid w:val="00296EE8"/>
    <w:rsid w:val="002A36A2"/>
    <w:rsid w:val="002B72AD"/>
    <w:rsid w:val="002D6B67"/>
    <w:rsid w:val="002F7B00"/>
    <w:rsid w:val="0030260E"/>
    <w:rsid w:val="00313C98"/>
    <w:rsid w:val="00314AE4"/>
    <w:rsid w:val="00330601"/>
    <w:rsid w:val="00367170"/>
    <w:rsid w:val="00371597"/>
    <w:rsid w:val="0037462C"/>
    <w:rsid w:val="0037516B"/>
    <w:rsid w:val="00385A66"/>
    <w:rsid w:val="003976D9"/>
    <w:rsid w:val="003A08EF"/>
    <w:rsid w:val="003A176D"/>
    <w:rsid w:val="003A5A1D"/>
    <w:rsid w:val="003E3D1D"/>
    <w:rsid w:val="0044497A"/>
    <w:rsid w:val="004924EC"/>
    <w:rsid w:val="004C465E"/>
    <w:rsid w:val="004D254B"/>
    <w:rsid w:val="004E0480"/>
    <w:rsid w:val="00503485"/>
    <w:rsid w:val="00506F51"/>
    <w:rsid w:val="00514173"/>
    <w:rsid w:val="005179F3"/>
    <w:rsid w:val="005436F1"/>
    <w:rsid w:val="00556FF6"/>
    <w:rsid w:val="005871E2"/>
    <w:rsid w:val="005919E1"/>
    <w:rsid w:val="005B10BF"/>
    <w:rsid w:val="005D3F07"/>
    <w:rsid w:val="005E2FFA"/>
    <w:rsid w:val="005F79A4"/>
    <w:rsid w:val="006111AB"/>
    <w:rsid w:val="00614E5E"/>
    <w:rsid w:val="00617E12"/>
    <w:rsid w:val="00631E53"/>
    <w:rsid w:val="0067160D"/>
    <w:rsid w:val="00692F31"/>
    <w:rsid w:val="0069606A"/>
    <w:rsid w:val="006B1DDF"/>
    <w:rsid w:val="00732930"/>
    <w:rsid w:val="00735F9E"/>
    <w:rsid w:val="00737716"/>
    <w:rsid w:val="0074727A"/>
    <w:rsid w:val="007504C9"/>
    <w:rsid w:val="00756EBC"/>
    <w:rsid w:val="00776605"/>
    <w:rsid w:val="007934C7"/>
    <w:rsid w:val="00794ADD"/>
    <w:rsid w:val="007B69E2"/>
    <w:rsid w:val="007D2961"/>
    <w:rsid w:val="007D3EEB"/>
    <w:rsid w:val="008020E4"/>
    <w:rsid w:val="008100F4"/>
    <w:rsid w:val="00813624"/>
    <w:rsid w:val="00831C7A"/>
    <w:rsid w:val="008321F8"/>
    <w:rsid w:val="00837811"/>
    <w:rsid w:val="00841309"/>
    <w:rsid w:val="00853E75"/>
    <w:rsid w:val="008745E4"/>
    <w:rsid w:val="008B5166"/>
    <w:rsid w:val="008D117C"/>
    <w:rsid w:val="008D5EB7"/>
    <w:rsid w:val="009129F1"/>
    <w:rsid w:val="00925611"/>
    <w:rsid w:val="0093296D"/>
    <w:rsid w:val="0093443C"/>
    <w:rsid w:val="00937D17"/>
    <w:rsid w:val="00944A86"/>
    <w:rsid w:val="009667A3"/>
    <w:rsid w:val="00985832"/>
    <w:rsid w:val="00996E93"/>
    <w:rsid w:val="009B4D39"/>
    <w:rsid w:val="009B6810"/>
    <w:rsid w:val="009D7E99"/>
    <w:rsid w:val="009F0532"/>
    <w:rsid w:val="009F6F02"/>
    <w:rsid w:val="00A65355"/>
    <w:rsid w:val="00A75ABA"/>
    <w:rsid w:val="00A91A59"/>
    <w:rsid w:val="00AC4F8B"/>
    <w:rsid w:val="00AD126E"/>
    <w:rsid w:val="00B156C9"/>
    <w:rsid w:val="00B32014"/>
    <w:rsid w:val="00B56328"/>
    <w:rsid w:val="00B62978"/>
    <w:rsid w:val="00B67A8D"/>
    <w:rsid w:val="00BD0A4D"/>
    <w:rsid w:val="00BF501F"/>
    <w:rsid w:val="00C02DD5"/>
    <w:rsid w:val="00C05C51"/>
    <w:rsid w:val="00C111E8"/>
    <w:rsid w:val="00C36184"/>
    <w:rsid w:val="00C5049F"/>
    <w:rsid w:val="00C51B63"/>
    <w:rsid w:val="00C71F7A"/>
    <w:rsid w:val="00CB6135"/>
    <w:rsid w:val="00D34007"/>
    <w:rsid w:val="00D3632C"/>
    <w:rsid w:val="00D454BB"/>
    <w:rsid w:val="00D5378D"/>
    <w:rsid w:val="00D80235"/>
    <w:rsid w:val="00DB08FE"/>
    <w:rsid w:val="00DD1CA1"/>
    <w:rsid w:val="00DD33C8"/>
    <w:rsid w:val="00DF0A2A"/>
    <w:rsid w:val="00DF10A7"/>
    <w:rsid w:val="00E11B49"/>
    <w:rsid w:val="00E17461"/>
    <w:rsid w:val="00E265DA"/>
    <w:rsid w:val="00E32E97"/>
    <w:rsid w:val="00E340D6"/>
    <w:rsid w:val="00E65C1E"/>
    <w:rsid w:val="00E71F78"/>
    <w:rsid w:val="00E74A59"/>
    <w:rsid w:val="00E81D75"/>
    <w:rsid w:val="00E81FFC"/>
    <w:rsid w:val="00E940EC"/>
    <w:rsid w:val="00ED3214"/>
    <w:rsid w:val="00F01220"/>
    <w:rsid w:val="00F232DE"/>
    <w:rsid w:val="00F36D4D"/>
    <w:rsid w:val="00F77327"/>
    <w:rsid w:val="00F86AFE"/>
    <w:rsid w:val="00F935E4"/>
    <w:rsid w:val="00F9554D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A11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65C1E"/>
  </w:style>
  <w:style w:type="paragraph" w:styleId="Nadpis1">
    <w:name w:val="heading 1"/>
    <w:basedOn w:val="Normln"/>
    <w:next w:val="Normln"/>
    <w:link w:val="Nadpis1Char"/>
    <w:uiPriority w:val="9"/>
    <w:qFormat/>
    <w:rsid w:val="004C46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1"/>
    <w:qFormat/>
    <w:rsid w:val="004C465E"/>
    <w:pPr>
      <w:widowControl w:val="0"/>
      <w:autoSpaceDE w:val="0"/>
      <w:autoSpaceDN w:val="0"/>
      <w:spacing w:before="1" w:after="0"/>
      <w:jc w:val="center"/>
      <w:outlineLvl w:val="1"/>
    </w:pPr>
    <w:rPr>
      <w:rFonts w:ascii="Calibri" w:eastAsia="Calibri" w:hAnsi="Calibri" w:cs="Calibri"/>
      <w:b/>
      <w:bCs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378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D5378D"/>
  </w:style>
  <w:style w:type="paragraph" w:styleId="Zpat">
    <w:name w:val="footer"/>
    <w:basedOn w:val="Normln"/>
    <w:link w:val="ZpatChar"/>
    <w:uiPriority w:val="99"/>
    <w:unhideWhenUsed/>
    <w:rsid w:val="00D5378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D5378D"/>
  </w:style>
  <w:style w:type="paragraph" w:styleId="Textbubliny">
    <w:name w:val="Balloon Text"/>
    <w:basedOn w:val="Normln"/>
    <w:link w:val="TextbublinyChar"/>
    <w:uiPriority w:val="99"/>
    <w:semiHidden/>
    <w:unhideWhenUsed/>
    <w:rsid w:val="00D537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78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D5E31"/>
    <w:rPr>
      <w:color w:val="0000FF" w:themeColor="hyperlink"/>
      <w:u w:val="single"/>
    </w:rPr>
  </w:style>
  <w:style w:type="table" w:customStyle="1" w:styleId="Mkatabulky1">
    <w:name w:val="Mřížka tabulky1"/>
    <w:basedOn w:val="Normlntabulka"/>
    <w:uiPriority w:val="59"/>
    <w:rsid w:val="005E2FFA"/>
    <w:pPr>
      <w:spacing w:before="0"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AC4F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5179F3"/>
    <w:rPr>
      <w:color w:val="800080" w:themeColor="followedHyperlink"/>
      <w:u w:val="single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5919E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C46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1"/>
    <w:rsid w:val="004C465E"/>
    <w:rPr>
      <w:rFonts w:ascii="Calibri" w:eastAsia="Calibri" w:hAnsi="Calibri" w:cs="Calibri"/>
      <w:b/>
      <w:bCs/>
      <w:lang w:eastAsia="cs-CZ" w:bidi="cs-CZ"/>
    </w:rPr>
  </w:style>
  <w:style w:type="character" w:customStyle="1" w:styleId="OdstavecseseznamemChar">
    <w:name w:val="Odstavec se seznamem Char"/>
    <w:aliases w:val="Nad Char,Odstavec_muj Char,nad 1 Char,Odstavec se seznamem1 Char,Název grafu Char"/>
    <w:basedOn w:val="Standardnpsmoodstavce"/>
    <w:link w:val="Odstavecseseznamem"/>
    <w:uiPriority w:val="34"/>
    <w:rsid w:val="004C465E"/>
  </w:style>
  <w:style w:type="paragraph" w:customStyle="1" w:styleId="Default">
    <w:name w:val="Default"/>
    <w:rsid w:val="004C465E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p@mascs.cz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4" Type="http://schemas.openxmlformats.org/officeDocument/2006/relationships/hyperlink" Target="mailto:map@mascs.cz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25;ma\Documents\Vlastn&#237;%20&#353;ablony%20Office\Z&#225;pis%20setk&#225;n&#237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C:\Users\Káma\Documents\Vlastní šablony Office\Zápis setkání.dotm</Template>
  <TotalTime>228</TotalTime>
  <Pages>7</Pages>
  <Words>922</Words>
  <Characters>5446</Characters>
  <Application>Microsoft Macintosh Word</Application>
  <DocSecurity>0</DocSecurity>
  <Lines>45</Lines>
  <Paragraphs>12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Záznamový list pro zpracování sebereflexe školy</vt:lpstr>
    </vt:vector>
  </TitlesOfParts>
  <Company>HP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Káma</dc:creator>
  <cp:keywords/>
  <dc:description/>
  <cp:lastModifiedBy>Kateřina Svobodová</cp:lastModifiedBy>
  <cp:revision>10</cp:revision>
  <cp:lastPrinted>2017-10-09T07:49:00Z</cp:lastPrinted>
  <dcterms:created xsi:type="dcterms:W3CDTF">2019-01-25T09:41:00Z</dcterms:created>
  <dcterms:modified xsi:type="dcterms:W3CDTF">2019-02-13T08:45:00Z</dcterms:modified>
</cp:coreProperties>
</file>